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6E653D" w:rsidRPr="004A60CC">
        <w:trPr>
          <w:trHeight w:val="649"/>
        </w:trPr>
        <w:tc>
          <w:tcPr>
            <w:tcW w:w="11088" w:type="dxa"/>
            <w:shd w:val="clear" w:color="auto" w:fill="auto"/>
          </w:tcPr>
          <w:p w:rsidR="00C74ED8" w:rsidRPr="00B95925" w:rsidRDefault="006E653D" w:rsidP="00F7674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Subscriptions</w:t>
            </w:r>
            <w:r w:rsidR="00E13D8B" w:rsidRPr="00B95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95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</w:t>
            </w:r>
            <w:r w:rsidR="00E13D8B" w:rsidRPr="00B95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B5ABB" w:rsidRPr="00B95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next </w:t>
            </w:r>
            <w:r w:rsidRPr="00B95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</w:t>
            </w:r>
            <w:r w:rsidR="00E13D8B" w:rsidRPr="00B95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95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</w:t>
            </w:r>
            <w:r w:rsidR="00E13D8B" w:rsidRPr="00B95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95925" w:rsidRPr="00B95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remain at</w:t>
            </w:r>
            <w:r w:rsidR="00E13D8B" w:rsidRPr="00B95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E3C0D" w:rsidRPr="00B95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£30</w:t>
            </w:r>
          </w:p>
          <w:p w:rsidR="00B95925" w:rsidRPr="005B1649" w:rsidRDefault="00B95925" w:rsidP="00F76744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07504D" w:rsidRPr="005B1649" w:rsidRDefault="0007504D" w:rsidP="00F76744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B16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Dates for your diary</w:t>
            </w:r>
          </w:p>
          <w:p w:rsidR="0007504D" w:rsidRDefault="00371FAF" w:rsidP="00371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925">
              <w:rPr>
                <w:rFonts w:asciiTheme="minorHAnsi" w:hAnsiTheme="minorHAnsi" w:cstheme="minorHAnsi"/>
                <w:sz w:val="22"/>
                <w:szCs w:val="22"/>
              </w:rPr>
              <w:t xml:space="preserve">Next term </w:t>
            </w:r>
            <w:r w:rsidR="0007504D">
              <w:rPr>
                <w:rFonts w:asciiTheme="minorHAnsi" w:hAnsiTheme="minorHAnsi" w:cstheme="minorHAnsi"/>
                <w:sz w:val="22"/>
                <w:szCs w:val="22"/>
              </w:rPr>
              <w:t>starts 12</w:t>
            </w:r>
            <w:r w:rsidR="0007504D" w:rsidRPr="0007504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7504D">
              <w:rPr>
                <w:rFonts w:asciiTheme="minorHAnsi" w:hAnsiTheme="minorHAnsi" w:cstheme="minorHAnsi"/>
                <w:sz w:val="22"/>
                <w:szCs w:val="22"/>
              </w:rPr>
              <w:t xml:space="preserve"> September, 2018 , last meeting 5</w:t>
            </w:r>
            <w:r w:rsidR="0007504D" w:rsidRPr="0007504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7504D">
              <w:rPr>
                <w:rFonts w:asciiTheme="minorHAnsi" w:hAnsiTheme="minorHAnsi" w:cstheme="minorHAnsi"/>
                <w:sz w:val="22"/>
                <w:szCs w:val="22"/>
              </w:rPr>
              <w:t xml:space="preserve"> December, 2018</w:t>
            </w:r>
          </w:p>
          <w:p w:rsidR="00371FAF" w:rsidRDefault="00371FAF" w:rsidP="00371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925">
              <w:rPr>
                <w:rFonts w:asciiTheme="minorHAnsi" w:hAnsiTheme="minorHAnsi" w:cstheme="minorHAnsi"/>
                <w:sz w:val="22"/>
                <w:szCs w:val="22"/>
              </w:rPr>
              <w:t xml:space="preserve">Half term </w:t>
            </w:r>
            <w:r w:rsidR="0007504D">
              <w:rPr>
                <w:rFonts w:asciiTheme="minorHAnsi" w:hAnsiTheme="minorHAnsi" w:cstheme="minorHAnsi"/>
                <w:sz w:val="22"/>
                <w:szCs w:val="22"/>
              </w:rPr>
              <w:t xml:space="preserve"> - 24</w:t>
            </w:r>
            <w:r w:rsidR="0007504D" w:rsidRPr="0007504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7504D">
              <w:rPr>
                <w:rFonts w:asciiTheme="minorHAnsi" w:hAnsiTheme="minorHAnsi" w:cstheme="minorHAnsi"/>
                <w:sz w:val="22"/>
                <w:szCs w:val="22"/>
              </w:rPr>
              <w:t xml:space="preserve"> October, 2018</w:t>
            </w:r>
          </w:p>
          <w:p w:rsidR="00371FAF" w:rsidRPr="00B95925" w:rsidRDefault="00371FAF" w:rsidP="00371F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4ED8" w:rsidRDefault="00B95925" w:rsidP="0007504D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925">
              <w:rPr>
                <w:rFonts w:asciiTheme="minorHAnsi" w:hAnsiTheme="minorHAnsi" w:cstheme="minorHAnsi"/>
                <w:sz w:val="22"/>
                <w:szCs w:val="22"/>
              </w:rPr>
              <w:t>Next Year term starts</w:t>
            </w:r>
            <w:r w:rsidR="00371FAF" w:rsidRPr="00B95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504D">
              <w:t>16</w:t>
            </w:r>
            <w:r w:rsidR="0007504D" w:rsidRPr="00851C45">
              <w:rPr>
                <w:vertAlign w:val="superscript"/>
              </w:rPr>
              <w:t>th</w:t>
            </w:r>
            <w:r w:rsidR="0007504D">
              <w:t xml:space="preserve"> January, 2019</w:t>
            </w:r>
          </w:p>
          <w:p w:rsidR="0007504D" w:rsidRPr="00371FAF" w:rsidRDefault="0007504D" w:rsidP="0007504D">
            <w:pPr>
              <w:tabs>
                <w:tab w:val="left" w:pos="1440"/>
              </w:tabs>
              <w:jc w:val="both"/>
              <w:rPr>
                <w:color w:val="808080"/>
                <w:sz w:val="23"/>
                <w:szCs w:val="21"/>
              </w:rPr>
            </w:pPr>
          </w:p>
        </w:tc>
      </w:tr>
      <w:tr w:rsidR="00B93DBC" w:rsidRPr="004A60CC">
        <w:trPr>
          <w:trHeight w:val="170"/>
        </w:trPr>
        <w:tc>
          <w:tcPr>
            <w:tcW w:w="11088" w:type="dxa"/>
            <w:shd w:val="clear" w:color="auto" w:fill="auto"/>
          </w:tcPr>
          <w:p w:rsidR="00B93DBC" w:rsidRPr="004A60CC" w:rsidRDefault="00B93DBC" w:rsidP="00F76744">
            <w:pPr>
              <w:jc w:val="both"/>
              <w:rPr>
                <w:noProof/>
                <w:sz w:val="18"/>
              </w:rPr>
            </w:pPr>
          </w:p>
        </w:tc>
      </w:tr>
    </w:tbl>
    <w:p w:rsidR="00573169" w:rsidRPr="004A60CC" w:rsidRDefault="00573169" w:rsidP="007E6FC8">
      <w:pPr>
        <w:jc w:val="both"/>
        <w:rPr>
          <w:sz w:val="21"/>
          <w:szCs w:val="21"/>
        </w:rPr>
        <w:sectPr w:rsidR="00573169" w:rsidRPr="004A60CC" w:rsidSect="005731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2" w:right="680" w:bottom="719" w:left="680" w:header="142" w:footer="134" w:gutter="0"/>
          <w:cols w:space="360"/>
          <w:titlePg/>
          <w:docGrid w:linePitch="360"/>
        </w:sectPr>
      </w:pPr>
    </w:p>
    <w:p w:rsidR="00250D27" w:rsidRDefault="00371FAF" w:rsidP="0025751D">
      <w:pPr>
        <w:ind w:firstLine="720"/>
        <w:jc w:val="both"/>
        <w:rPr>
          <w:color w:val="000000"/>
          <w:sz w:val="18"/>
          <w:szCs w:val="18"/>
        </w:rPr>
      </w:pPr>
      <w:r w:rsidRPr="0025751D">
        <w:rPr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1905000" cy="527050"/>
            <wp:effectExtent l="0" t="0" r="0" b="6350"/>
            <wp:docPr id="4" name="Picture 1" descr="_Beaver_blue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Beaver_blue_lin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27" w:rsidRDefault="00250D27" w:rsidP="001F6915">
      <w:pPr>
        <w:jc w:val="both"/>
        <w:rPr>
          <w:color w:val="000000"/>
          <w:sz w:val="18"/>
          <w:szCs w:val="18"/>
        </w:rPr>
      </w:pPr>
    </w:p>
    <w:p w:rsidR="008A7F88" w:rsidRPr="008A7F88" w:rsidRDefault="008A7F88" w:rsidP="00371FAF">
      <w:pPr>
        <w:rPr>
          <w:color w:val="222222"/>
          <w:lang w:eastAsia="en-GB"/>
        </w:rPr>
      </w:pPr>
    </w:p>
    <w:p w:rsidR="008A7F88" w:rsidRPr="006A135E" w:rsidRDefault="008A7F88" w:rsidP="008A7F88">
      <w:pPr>
        <w:shd w:val="clear" w:color="auto" w:fill="FFFFFF"/>
        <w:rPr>
          <w:color w:val="222222"/>
          <w:lang w:eastAsia="en-GB"/>
        </w:rPr>
      </w:pPr>
      <w:r w:rsidRPr="006A135E">
        <w:rPr>
          <w:color w:val="222222"/>
          <w:lang w:eastAsia="en-GB"/>
        </w:rPr>
        <w:t>This term we welcomed Trey to Beavers who has been getting stuck in to all the activities. Our two new leaders Emma (</w:t>
      </w:r>
      <w:proofErr w:type="spellStart"/>
      <w:r w:rsidRPr="006A135E">
        <w:rPr>
          <w:color w:val="222222"/>
          <w:lang w:eastAsia="en-GB"/>
        </w:rPr>
        <w:t>Serabi</w:t>
      </w:r>
      <w:proofErr w:type="spellEnd"/>
      <w:r w:rsidRPr="006A135E">
        <w:rPr>
          <w:color w:val="222222"/>
          <w:lang w:eastAsia="en-GB"/>
        </w:rPr>
        <w:t>) and Tracey (Kiara) have brought lots of new ideas, games, energy and enthusiasm to the group.</w:t>
      </w:r>
    </w:p>
    <w:p w:rsidR="008A7F88" w:rsidRPr="006A135E" w:rsidRDefault="008A7F88" w:rsidP="008A7F88">
      <w:pPr>
        <w:shd w:val="clear" w:color="auto" w:fill="FFFFFF"/>
        <w:rPr>
          <w:color w:val="222222"/>
          <w:lang w:eastAsia="en-GB"/>
        </w:rPr>
      </w:pPr>
      <w:r w:rsidRPr="006A135E">
        <w:rPr>
          <w:color w:val="222222"/>
          <w:lang w:eastAsia="en-GB"/>
        </w:rPr>
        <w:t> </w:t>
      </w:r>
    </w:p>
    <w:p w:rsidR="008A7F88" w:rsidRPr="006A135E" w:rsidRDefault="008A7F88" w:rsidP="008A7F88">
      <w:pPr>
        <w:shd w:val="clear" w:color="auto" w:fill="FFFFFF"/>
        <w:rPr>
          <w:color w:val="222222"/>
          <w:lang w:eastAsia="en-GB"/>
        </w:rPr>
      </w:pPr>
      <w:r w:rsidRPr="006A135E">
        <w:rPr>
          <w:color w:val="222222"/>
          <w:lang w:eastAsia="en-GB"/>
        </w:rPr>
        <w:t>Once again it has been an action packed time at Beavers in Stoke Row. Highlight so far this term was the visit to Emmer Green Scout HQ to have a go on their zip wire confidence course and also their peg climbing wall. The Beavers had a great time learning about bikes and how to look after them.</w:t>
      </w:r>
    </w:p>
    <w:p w:rsidR="008A7F88" w:rsidRPr="006A135E" w:rsidRDefault="008A7F88" w:rsidP="008A7F88">
      <w:pPr>
        <w:shd w:val="clear" w:color="auto" w:fill="FFFFFF"/>
        <w:rPr>
          <w:color w:val="222222"/>
          <w:lang w:eastAsia="en-GB"/>
        </w:rPr>
      </w:pPr>
      <w:r w:rsidRPr="006A135E">
        <w:rPr>
          <w:color w:val="222222"/>
          <w:lang w:eastAsia="en-GB"/>
        </w:rPr>
        <w:t> </w:t>
      </w:r>
    </w:p>
    <w:p w:rsidR="008A7F88" w:rsidRDefault="008A7F88" w:rsidP="008A7F88">
      <w:pPr>
        <w:shd w:val="clear" w:color="auto" w:fill="FFFFFF"/>
        <w:rPr>
          <w:color w:val="222222"/>
          <w:lang w:eastAsia="en-GB"/>
        </w:rPr>
      </w:pPr>
      <w:r w:rsidRPr="006A135E">
        <w:rPr>
          <w:color w:val="222222"/>
          <w:lang w:eastAsia="en-GB"/>
        </w:rPr>
        <w:t xml:space="preserve">We have also been very lucky to have Miss </w:t>
      </w:r>
      <w:proofErr w:type="spellStart"/>
      <w:r w:rsidRPr="006A135E">
        <w:rPr>
          <w:color w:val="222222"/>
          <w:lang w:eastAsia="en-GB"/>
        </w:rPr>
        <w:t>Morrin</w:t>
      </w:r>
      <w:proofErr w:type="spellEnd"/>
      <w:r w:rsidRPr="006A135E">
        <w:rPr>
          <w:color w:val="222222"/>
          <w:lang w:eastAsia="en-GB"/>
        </w:rPr>
        <w:t xml:space="preserve"> from Stoke Row School join us to help with some wild art and we tackl</w:t>
      </w:r>
      <w:r>
        <w:rPr>
          <w:color w:val="222222"/>
          <w:lang w:eastAsia="en-GB"/>
        </w:rPr>
        <w:t>ed</w:t>
      </w:r>
      <w:r w:rsidRPr="006A135E">
        <w:rPr>
          <w:color w:val="222222"/>
          <w:lang w:eastAsia="en-GB"/>
        </w:rPr>
        <w:t xml:space="preserve"> the Gardening Badge by filling the planters at the Pavilion. We finish</w:t>
      </w:r>
      <w:r>
        <w:rPr>
          <w:color w:val="222222"/>
          <w:lang w:eastAsia="en-GB"/>
        </w:rPr>
        <w:t>ed</w:t>
      </w:r>
      <w:r w:rsidRPr="006A135E">
        <w:rPr>
          <w:color w:val="222222"/>
          <w:lang w:eastAsia="en-GB"/>
        </w:rPr>
        <w:t xml:space="preserve"> off the term with a visit to the Warburg</w:t>
      </w:r>
      <w:r>
        <w:rPr>
          <w:color w:val="222222"/>
          <w:lang w:eastAsia="en-GB"/>
        </w:rPr>
        <w:t xml:space="preserve"> </w:t>
      </w:r>
      <w:r w:rsidRPr="006A135E">
        <w:rPr>
          <w:color w:val="222222"/>
          <w:lang w:eastAsia="en-GB"/>
        </w:rPr>
        <w:t xml:space="preserve">Nature Reserve and look forward to our first family camp away from </w:t>
      </w:r>
      <w:proofErr w:type="spellStart"/>
      <w:r w:rsidRPr="006A135E">
        <w:rPr>
          <w:color w:val="222222"/>
          <w:lang w:eastAsia="en-GB"/>
        </w:rPr>
        <w:t>Tarka’s</w:t>
      </w:r>
      <w:proofErr w:type="spellEnd"/>
      <w:r w:rsidRPr="006A135E">
        <w:rPr>
          <w:color w:val="222222"/>
          <w:lang w:eastAsia="en-GB"/>
        </w:rPr>
        <w:t xml:space="preserve"> house </w:t>
      </w:r>
      <w:r>
        <w:rPr>
          <w:color w:val="222222"/>
          <w:lang w:eastAsia="en-GB"/>
        </w:rPr>
        <w:t xml:space="preserve">in September </w:t>
      </w:r>
      <w:r w:rsidRPr="006A135E">
        <w:rPr>
          <w:color w:val="222222"/>
          <w:lang w:eastAsia="en-GB"/>
        </w:rPr>
        <w:t>with a return to Emmer Green.</w:t>
      </w:r>
    </w:p>
    <w:p w:rsidR="008A7F88" w:rsidRDefault="008A7F88" w:rsidP="008A7F88">
      <w:pPr>
        <w:shd w:val="clear" w:color="auto" w:fill="FFFFFF"/>
        <w:rPr>
          <w:color w:val="222222"/>
          <w:lang w:eastAsia="en-GB"/>
        </w:rPr>
      </w:pPr>
    </w:p>
    <w:p w:rsidR="00630A53" w:rsidRPr="00630A53" w:rsidRDefault="00630A53" w:rsidP="00630A53">
      <w:pPr>
        <w:shd w:val="clear" w:color="auto" w:fill="FFFFFF"/>
        <w:rPr>
          <w:lang w:eastAsia="en-GB"/>
        </w:rPr>
      </w:pPr>
      <w:r w:rsidRPr="00630A53">
        <w:rPr>
          <w:lang w:eastAsia="en-GB"/>
        </w:rPr>
        <w:t>We congratulate Ben, Jamie P, Jamie T, James, Jenson, Leo and Zac on earning their Chief Scouts Bronze Awards.</w:t>
      </w:r>
    </w:p>
    <w:p w:rsidR="008A7F88" w:rsidRDefault="008A7F88" w:rsidP="00371FAF"/>
    <w:p w:rsidR="00371FAF" w:rsidRDefault="008A7F88" w:rsidP="00371FAF">
      <w:pPr>
        <w:rPr>
          <w:rFonts w:ascii="Helvetica" w:hAnsi="Helvetica"/>
          <w:shd w:val="clear" w:color="auto" w:fill="F5F5F5"/>
        </w:rPr>
      </w:pPr>
      <w:r>
        <w:t>For more information about Stoke Row Beavers, please contact</w:t>
      </w:r>
      <w:proofErr w:type="gramStart"/>
      <w:r>
        <w:t>:</w:t>
      </w:r>
      <w:proofErr w:type="gramEnd"/>
      <w:r w:rsidR="00371FAF">
        <w:br/>
      </w:r>
      <w:hyperlink r:id="rId15" w:history="1">
        <w:r w:rsidR="00371FAF" w:rsidRPr="002C293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5F5F5"/>
          </w:rPr>
          <w:t>carlynut55@googlemail.com</w:t>
        </w:r>
      </w:hyperlink>
    </w:p>
    <w:p w:rsidR="00371FAF" w:rsidRPr="00371FAF" w:rsidRDefault="00371FAF" w:rsidP="00371FAF">
      <w:pPr>
        <w:rPr>
          <w:rFonts w:ascii="Calibri" w:hAnsi="Calibri" w:cs="Calibri"/>
          <w:sz w:val="22"/>
          <w:szCs w:val="22"/>
          <w:lang w:eastAsia="en-GB"/>
        </w:rPr>
      </w:pPr>
    </w:p>
    <w:p w:rsidR="00BA56CE" w:rsidRPr="002B571F" w:rsidRDefault="00BC4D49" w:rsidP="00AB132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</w:p>
    <w:p w:rsidR="0033746B" w:rsidRDefault="0033746B" w:rsidP="002B571F">
      <w:pPr>
        <w:jc w:val="both"/>
        <w:rPr>
          <w:rFonts w:ascii="Arial" w:hAnsi="Arial" w:cs="Arial"/>
          <w:sz w:val="18"/>
          <w:szCs w:val="18"/>
        </w:rPr>
      </w:pPr>
    </w:p>
    <w:p w:rsidR="00250D27" w:rsidRDefault="00371FAF" w:rsidP="0025751D">
      <w:pPr>
        <w:ind w:left="720" w:firstLine="720"/>
        <w:jc w:val="both"/>
        <w:rPr>
          <w:rFonts w:ascii="Arial" w:hAnsi="Arial" w:cs="Arial"/>
          <w:sz w:val="18"/>
          <w:szCs w:val="18"/>
        </w:rPr>
      </w:pPr>
      <w:r w:rsidRPr="0025751D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1289050" cy="457200"/>
            <wp:effectExtent l="0" t="0" r="6350" b="0"/>
            <wp:docPr id="2" name="Picture 2" descr="Cub_CMYK_green_linear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b_CMYK_green_linear-smal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27" w:rsidRDefault="00250D27" w:rsidP="002B571F">
      <w:pPr>
        <w:jc w:val="both"/>
        <w:rPr>
          <w:rFonts w:ascii="Arial" w:hAnsi="Arial" w:cs="Arial"/>
          <w:sz w:val="18"/>
          <w:szCs w:val="18"/>
        </w:rPr>
      </w:pPr>
    </w:p>
    <w:p w:rsidR="008A7F88" w:rsidRPr="006A135E" w:rsidRDefault="008A7F88" w:rsidP="008A7F88">
      <w:pPr>
        <w:shd w:val="clear" w:color="auto" w:fill="FFFFFF"/>
        <w:spacing w:after="200" w:line="253" w:lineRule="atLeast"/>
        <w:rPr>
          <w:rFonts w:cs="Calibri"/>
          <w:color w:val="222222"/>
          <w:lang w:eastAsia="en-GB"/>
        </w:rPr>
      </w:pPr>
      <w:r w:rsidRPr="006A135E">
        <w:rPr>
          <w:rFonts w:cs="Calibri"/>
          <w:color w:val="000000"/>
          <w:lang w:eastAsia="en-GB"/>
        </w:rPr>
        <w:t>Where does the time go? Our favourite term and already the countdown to the summer holidays has begun.</w:t>
      </w:r>
    </w:p>
    <w:p w:rsidR="008A7F88" w:rsidRPr="006A135E" w:rsidRDefault="008A7F88" w:rsidP="008A7F88">
      <w:pPr>
        <w:shd w:val="clear" w:color="auto" w:fill="FFFFFF"/>
        <w:spacing w:after="200" w:line="253" w:lineRule="atLeast"/>
        <w:rPr>
          <w:rFonts w:cs="Calibri"/>
          <w:color w:val="000000"/>
          <w:lang w:eastAsia="en-GB"/>
        </w:rPr>
      </w:pPr>
      <w:r w:rsidRPr="006A135E">
        <w:rPr>
          <w:rFonts w:cs="Calibri"/>
          <w:color w:val="000000"/>
          <w:lang w:eastAsia="en-GB"/>
        </w:rPr>
        <w:t xml:space="preserve">We have been lighting fires and cooking sausages – and doing some map-reading out and about in Stoke Row. In </w:t>
      </w:r>
      <w:r w:rsidRPr="006A135E">
        <w:rPr>
          <w:rFonts w:cs="Calibri"/>
          <w:color w:val="000000"/>
          <w:lang w:eastAsia="en-GB"/>
        </w:rPr>
        <w:t xml:space="preserve">addition we </w:t>
      </w:r>
      <w:r w:rsidR="00A25B1F">
        <w:rPr>
          <w:rFonts w:cs="Calibri"/>
          <w:color w:val="000000"/>
          <w:lang w:eastAsia="en-GB"/>
        </w:rPr>
        <w:t xml:space="preserve">did some excellent shelter-building in the woods, and also </w:t>
      </w:r>
      <w:r w:rsidRPr="006A135E">
        <w:rPr>
          <w:rFonts w:cs="Calibri"/>
          <w:color w:val="000000"/>
          <w:lang w:eastAsia="en-GB"/>
        </w:rPr>
        <w:t xml:space="preserve">practised putting up our patrol tents ahead of our </w:t>
      </w:r>
      <w:r w:rsidR="00A25B1F">
        <w:rPr>
          <w:rFonts w:cs="Calibri"/>
          <w:color w:val="000000"/>
          <w:lang w:eastAsia="en-GB"/>
        </w:rPr>
        <w:t xml:space="preserve">camp at </w:t>
      </w:r>
      <w:r w:rsidRPr="006A135E">
        <w:rPr>
          <w:rFonts w:cs="Calibri"/>
          <w:color w:val="000000"/>
          <w:lang w:eastAsia="en-GB"/>
        </w:rPr>
        <w:t>Longridge. Longridge is well worth a visit – have a look at </w:t>
      </w:r>
      <w:hyperlink r:id="rId17" w:tgtFrame="_blank" w:history="1">
        <w:r w:rsidRPr="008A7F88">
          <w:rPr>
            <w:rFonts w:cs="Calibri"/>
            <w:color w:val="1155CC"/>
            <w:u w:val="single"/>
            <w:lang w:eastAsia="en-GB"/>
          </w:rPr>
          <w:t>www.adventurelearning.org.uk</w:t>
        </w:r>
      </w:hyperlink>
      <w:r w:rsidRPr="006A135E">
        <w:rPr>
          <w:rFonts w:cs="Calibri"/>
          <w:color w:val="000000"/>
          <w:lang w:eastAsia="en-GB"/>
        </w:rPr>
        <w:t xml:space="preserve">. </w:t>
      </w:r>
      <w:r>
        <w:rPr>
          <w:rFonts w:cs="Calibri"/>
          <w:color w:val="000000"/>
          <w:lang w:eastAsia="en-GB"/>
        </w:rPr>
        <w:t xml:space="preserve">We had another great camp there, </w:t>
      </w:r>
      <w:r w:rsidRPr="006A135E">
        <w:rPr>
          <w:rFonts w:cs="Calibri"/>
          <w:color w:val="000000"/>
          <w:lang w:eastAsia="en-GB"/>
        </w:rPr>
        <w:t xml:space="preserve">getting very wet in </w:t>
      </w:r>
      <w:r w:rsidR="00A25B1F">
        <w:rPr>
          <w:rFonts w:cs="Calibri"/>
          <w:color w:val="000000"/>
          <w:lang w:eastAsia="en-GB"/>
        </w:rPr>
        <w:t xml:space="preserve">kayaks, </w:t>
      </w:r>
      <w:r w:rsidRPr="006A135E">
        <w:rPr>
          <w:rFonts w:cs="Calibri"/>
          <w:color w:val="000000"/>
          <w:lang w:eastAsia="en-GB"/>
        </w:rPr>
        <w:t>bell boats</w:t>
      </w:r>
      <w:r w:rsidR="00A25B1F">
        <w:rPr>
          <w:rFonts w:cs="Calibri"/>
          <w:color w:val="000000"/>
          <w:lang w:eastAsia="en-GB"/>
        </w:rPr>
        <w:t>,</w:t>
      </w:r>
      <w:r w:rsidRPr="006A135E">
        <w:rPr>
          <w:rFonts w:cs="Calibri"/>
          <w:color w:val="000000"/>
          <w:lang w:eastAsia="en-GB"/>
        </w:rPr>
        <w:t xml:space="preserve"> dragon boats</w:t>
      </w:r>
      <w:r w:rsidR="00A25B1F">
        <w:rPr>
          <w:rFonts w:cs="Calibri"/>
          <w:color w:val="000000"/>
          <w:lang w:eastAsia="en-GB"/>
        </w:rPr>
        <w:t xml:space="preserve"> and rafting – and </w:t>
      </w:r>
      <w:r w:rsidRPr="006A135E">
        <w:rPr>
          <w:rFonts w:cs="Calibri"/>
          <w:color w:val="000000"/>
          <w:lang w:eastAsia="en-GB"/>
        </w:rPr>
        <w:t xml:space="preserve">also </w:t>
      </w:r>
      <w:r>
        <w:rPr>
          <w:rFonts w:cs="Calibri"/>
          <w:color w:val="000000"/>
          <w:lang w:eastAsia="en-GB"/>
        </w:rPr>
        <w:t>tested</w:t>
      </w:r>
      <w:r w:rsidRPr="006A135E">
        <w:rPr>
          <w:rFonts w:cs="Calibri"/>
          <w:color w:val="000000"/>
          <w:lang w:eastAsia="en-GB"/>
        </w:rPr>
        <w:t xml:space="preserve"> our head for heights on the climbing wall and the leap of faith.</w:t>
      </w:r>
      <w:r>
        <w:rPr>
          <w:rFonts w:cs="Calibri"/>
          <w:color w:val="000000"/>
          <w:lang w:eastAsia="en-GB"/>
        </w:rPr>
        <w:t xml:space="preserve"> Thanks to our Chef-in-residence Andy for taking on the cooking at Camp, and we promise to buy you </w:t>
      </w:r>
      <w:proofErr w:type="spellStart"/>
      <w:r>
        <w:rPr>
          <w:rFonts w:cs="Calibri"/>
          <w:color w:val="000000"/>
          <w:lang w:eastAsia="en-GB"/>
        </w:rPr>
        <w:t>new</w:t>
      </w:r>
      <w:proofErr w:type="spellEnd"/>
      <w:r w:rsidR="00A25B1F">
        <w:rPr>
          <w:rFonts w:cs="Calibri"/>
          <w:color w:val="000000"/>
          <w:lang w:eastAsia="en-GB"/>
        </w:rPr>
        <w:t xml:space="preserve"> </w:t>
      </w:r>
      <w:r>
        <w:rPr>
          <w:rFonts w:cs="Calibri"/>
          <w:color w:val="000000"/>
          <w:lang w:eastAsia="en-GB"/>
        </w:rPr>
        <w:t>frying pans for the next one!</w:t>
      </w:r>
    </w:p>
    <w:p w:rsidR="008A7F88" w:rsidRPr="006A135E" w:rsidRDefault="008A7F88" w:rsidP="008A7F88">
      <w:pPr>
        <w:shd w:val="clear" w:color="auto" w:fill="FFFFFF"/>
        <w:spacing w:after="200" w:line="253" w:lineRule="atLeast"/>
        <w:rPr>
          <w:rFonts w:cs="Calibri"/>
          <w:color w:val="000000"/>
          <w:lang w:eastAsia="en-GB"/>
        </w:rPr>
      </w:pPr>
      <w:r w:rsidRPr="006A135E">
        <w:rPr>
          <w:rFonts w:cs="Calibri"/>
          <w:color w:val="000000"/>
          <w:lang w:eastAsia="en-GB"/>
        </w:rPr>
        <w:t>The thrills continue</w:t>
      </w:r>
      <w:r w:rsidR="00F224FA">
        <w:rPr>
          <w:rFonts w:cs="Calibri"/>
          <w:color w:val="000000"/>
          <w:lang w:eastAsia="en-GB"/>
        </w:rPr>
        <w:t>d</w:t>
      </w:r>
      <w:r w:rsidR="00A25B1F">
        <w:rPr>
          <w:rFonts w:cs="Calibri"/>
          <w:color w:val="000000"/>
          <w:lang w:eastAsia="en-GB"/>
        </w:rPr>
        <w:t>!</w:t>
      </w:r>
      <w:r w:rsidRPr="006A135E">
        <w:rPr>
          <w:rFonts w:cs="Calibri"/>
          <w:color w:val="000000"/>
          <w:lang w:eastAsia="en-GB"/>
        </w:rPr>
        <w:t xml:space="preserve"> After Longridge we ha</w:t>
      </w:r>
      <w:r>
        <w:rPr>
          <w:rFonts w:cs="Calibri"/>
          <w:color w:val="000000"/>
          <w:lang w:eastAsia="en-GB"/>
        </w:rPr>
        <w:t>d</w:t>
      </w:r>
      <w:r w:rsidR="00F224FA">
        <w:rPr>
          <w:rFonts w:cs="Calibri"/>
          <w:color w:val="000000"/>
          <w:lang w:eastAsia="en-GB"/>
        </w:rPr>
        <w:t xml:space="preserve"> </w:t>
      </w:r>
      <w:r w:rsidRPr="006A135E">
        <w:rPr>
          <w:rFonts w:cs="Calibri"/>
          <w:color w:val="000000"/>
          <w:lang w:eastAsia="en-GB"/>
        </w:rPr>
        <w:t>Baloo’s famous off-road bike ride through the woods</w:t>
      </w:r>
      <w:r w:rsidR="00A25B1F">
        <w:rPr>
          <w:rFonts w:cs="Calibri"/>
          <w:color w:val="000000"/>
          <w:lang w:eastAsia="en-GB"/>
        </w:rPr>
        <w:t>, and then our Family fun night, when we were delighted to invest Lewis, Noah and Rocco</w:t>
      </w:r>
      <w:r w:rsidRPr="006A135E">
        <w:rPr>
          <w:rFonts w:cs="Calibri"/>
          <w:color w:val="000000"/>
          <w:lang w:eastAsia="en-GB"/>
        </w:rPr>
        <w:t xml:space="preserve">. </w:t>
      </w:r>
      <w:r>
        <w:rPr>
          <w:rFonts w:cs="Calibri"/>
          <w:color w:val="000000"/>
          <w:lang w:eastAsia="en-GB"/>
        </w:rPr>
        <w:t xml:space="preserve"> </w:t>
      </w:r>
      <w:r w:rsidRPr="006A135E">
        <w:rPr>
          <w:rFonts w:cs="Calibri"/>
          <w:color w:val="000000"/>
          <w:lang w:eastAsia="en-GB"/>
        </w:rPr>
        <w:t xml:space="preserve"> </w:t>
      </w:r>
      <w:r w:rsidR="00A25B1F">
        <w:rPr>
          <w:rFonts w:cs="Calibri"/>
          <w:color w:val="000000"/>
          <w:lang w:eastAsia="en-GB"/>
        </w:rPr>
        <w:t xml:space="preserve">And now the term is finishing with </w:t>
      </w:r>
      <w:r w:rsidRPr="006A135E">
        <w:rPr>
          <w:rFonts w:cs="Calibri"/>
          <w:color w:val="000000"/>
          <w:lang w:eastAsia="en-GB"/>
        </w:rPr>
        <w:t xml:space="preserve">two </w:t>
      </w:r>
      <w:r w:rsidR="00A25B1F">
        <w:rPr>
          <w:rFonts w:cs="Calibri"/>
          <w:color w:val="000000"/>
          <w:lang w:eastAsia="en-GB"/>
        </w:rPr>
        <w:t xml:space="preserve">evenings in </w:t>
      </w:r>
      <w:r w:rsidRPr="006A135E">
        <w:rPr>
          <w:rFonts w:cs="Calibri"/>
          <w:color w:val="000000"/>
          <w:lang w:eastAsia="en-GB"/>
        </w:rPr>
        <w:t xml:space="preserve">Checkendon: the first </w:t>
      </w:r>
      <w:r w:rsidR="00A25B1F">
        <w:rPr>
          <w:rFonts w:cs="Calibri"/>
          <w:color w:val="000000"/>
          <w:lang w:eastAsia="en-GB"/>
        </w:rPr>
        <w:t xml:space="preserve">finding out about Checkendon Church, and then </w:t>
      </w:r>
      <w:r w:rsidRPr="006A135E">
        <w:rPr>
          <w:rFonts w:cs="Calibri"/>
          <w:color w:val="000000"/>
          <w:lang w:eastAsia="en-GB"/>
        </w:rPr>
        <w:t>going round the village</w:t>
      </w:r>
      <w:r w:rsidR="00A25B1F">
        <w:rPr>
          <w:rFonts w:cs="Calibri"/>
          <w:color w:val="000000"/>
          <w:lang w:eastAsia="en-GB"/>
        </w:rPr>
        <w:t xml:space="preserve"> following flour trails in the evening sunshine</w:t>
      </w:r>
      <w:r w:rsidRPr="006A135E">
        <w:rPr>
          <w:rFonts w:cs="Calibri"/>
          <w:color w:val="000000"/>
          <w:lang w:eastAsia="en-GB"/>
        </w:rPr>
        <w:t xml:space="preserve">, </w:t>
      </w:r>
      <w:r w:rsidR="00A25B1F">
        <w:rPr>
          <w:rFonts w:cs="Calibri"/>
          <w:color w:val="000000"/>
          <w:lang w:eastAsia="en-GB"/>
        </w:rPr>
        <w:t xml:space="preserve">and </w:t>
      </w:r>
      <w:r w:rsidRPr="006A135E">
        <w:rPr>
          <w:rFonts w:cs="Calibri"/>
          <w:color w:val="000000"/>
          <w:lang w:eastAsia="en-GB"/>
        </w:rPr>
        <w:t xml:space="preserve">the second </w:t>
      </w:r>
      <w:r w:rsidR="00A25B1F">
        <w:rPr>
          <w:rFonts w:cs="Calibri"/>
          <w:color w:val="000000"/>
          <w:lang w:eastAsia="en-GB"/>
        </w:rPr>
        <w:t xml:space="preserve">will be </w:t>
      </w:r>
      <w:r w:rsidRPr="006A135E">
        <w:rPr>
          <w:rFonts w:cs="Calibri"/>
          <w:color w:val="000000"/>
          <w:lang w:eastAsia="en-GB"/>
        </w:rPr>
        <w:t xml:space="preserve">our annual </w:t>
      </w:r>
      <w:proofErr w:type="spellStart"/>
      <w:r w:rsidRPr="006A135E">
        <w:rPr>
          <w:rFonts w:cs="Calibri"/>
          <w:color w:val="000000"/>
          <w:lang w:eastAsia="en-GB"/>
        </w:rPr>
        <w:t>rounders</w:t>
      </w:r>
      <w:proofErr w:type="spellEnd"/>
      <w:r w:rsidRPr="006A135E">
        <w:rPr>
          <w:rFonts w:cs="Calibri"/>
          <w:color w:val="000000"/>
          <w:lang w:eastAsia="en-GB"/>
        </w:rPr>
        <w:t xml:space="preserve"> challenge </w:t>
      </w:r>
      <w:r w:rsidR="00A25B1F">
        <w:rPr>
          <w:rFonts w:cs="Calibri"/>
          <w:color w:val="000000"/>
          <w:lang w:eastAsia="en-GB"/>
        </w:rPr>
        <w:t xml:space="preserve">– both of which </w:t>
      </w:r>
      <w:r>
        <w:rPr>
          <w:rFonts w:cs="Calibri"/>
          <w:color w:val="000000"/>
          <w:lang w:eastAsia="en-GB"/>
        </w:rPr>
        <w:t>will have taken place by the time you read this.</w:t>
      </w:r>
    </w:p>
    <w:p w:rsidR="008A7F88" w:rsidRDefault="008A7F88" w:rsidP="008A7F88">
      <w:pPr>
        <w:shd w:val="clear" w:color="auto" w:fill="FFFFFF"/>
        <w:spacing w:after="200" w:line="253" w:lineRule="atLeast"/>
        <w:rPr>
          <w:rFonts w:cs="Calibri"/>
          <w:color w:val="000000"/>
          <w:lang w:eastAsia="en-GB"/>
        </w:rPr>
      </w:pPr>
      <w:r w:rsidRPr="006A135E">
        <w:rPr>
          <w:rFonts w:cs="Calibri"/>
          <w:color w:val="000000"/>
          <w:lang w:eastAsia="en-GB"/>
        </w:rPr>
        <w:t xml:space="preserve">We are also </w:t>
      </w:r>
      <w:r w:rsidR="00F224FA">
        <w:rPr>
          <w:rFonts w:cs="Calibri"/>
          <w:color w:val="000000"/>
          <w:lang w:eastAsia="en-GB"/>
        </w:rPr>
        <w:t xml:space="preserve">taking 14 or 15 Cubs </w:t>
      </w:r>
      <w:r w:rsidRPr="006A135E">
        <w:rPr>
          <w:rFonts w:cs="Calibri"/>
          <w:color w:val="000000"/>
          <w:lang w:eastAsia="en-GB"/>
        </w:rPr>
        <w:t xml:space="preserve">to </w:t>
      </w:r>
      <w:r w:rsidR="00F224FA">
        <w:rPr>
          <w:rFonts w:cs="Calibri"/>
          <w:color w:val="000000"/>
          <w:lang w:eastAsia="en-GB"/>
        </w:rPr>
        <w:t xml:space="preserve">camp at </w:t>
      </w:r>
      <w:r w:rsidRPr="006A135E">
        <w:rPr>
          <w:rFonts w:cs="Calibri"/>
          <w:color w:val="000000"/>
          <w:lang w:eastAsia="en-GB"/>
        </w:rPr>
        <w:t xml:space="preserve">Swyncombe which if the weather is kind will allow us to see an amazing sunset as we sit around the campfire watching the cubs perform sketches and </w:t>
      </w:r>
      <w:r w:rsidR="00A25B1F">
        <w:rPr>
          <w:rFonts w:cs="Calibri"/>
          <w:color w:val="000000"/>
          <w:lang w:eastAsia="en-GB"/>
        </w:rPr>
        <w:t>sing some silly camp songs.</w:t>
      </w:r>
    </w:p>
    <w:p w:rsidR="00F224FA" w:rsidRPr="00F224FA" w:rsidRDefault="00A25B1F" w:rsidP="002B571F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 are going to be welcoming eight new Beavers into Cubs in September – which means that the </w:t>
      </w:r>
      <w:r w:rsidR="00F224FA" w:rsidRPr="00F224FA">
        <w:rPr>
          <w:rFonts w:cstheme="minorHAnsi"/>
          <w:lang w:val="en-US"/>
        </w:rPr>
        <w:t xml:space="preserve">Cub Pack is currently </w:t>
      </w:r>
      <w:r>
        <w:rPr>
          <w:rFonts w:cstheme="minorHAnsi"/>
          <w:lang w:val="en-US"/>
        </w:rPr>
        <w:t xml:space="preserve">very full. </w:t>
      </w:r>
      <w:proofErr w:type="gramStart"/>
      <w:r>
        <w:rPr>
          <w:rFonts w:cstheme="minorHAnsi"/>
          <w:lang w:val="en-US"/>
        </w:rPr>
        <w:t>Sadly</w:t>
      </w:r>
      <w:proofErr w:type="gramEnd"/>
      <w:r>
        <w:rPr>
          <w:rFonts w:cstheme="minorHAnsi"/>
          <w:lang w:val="en-US"/>
        </w:rPr>
        <w:t xml:space="preserve"> we are therefore unable to take any more n</w:t>
      </w:r>
      <w:r w:rsidR="00F224FA" w:rsidRPr="00F224FA">
        <w:rPr>
          <w:rFonts w:cstheme="minorHAnsi"/>
          <w:lang w:val="en-US"/>
        </w:rPr>
        <w:t xml:space="preserve">ew children </w:t>
      </w:r>
      <w:r>
        <w:rPr>
          <w:rFonts w:cstheme="minorHAnsi"/>
          <w:lang w:val="en-US"/>
        </w:rPr>
        <w:t xml:space="preserve">who aren’t Beavers </w:t>
      </w:r>
      <w:r w:rsidR="00F224FA" w:rsidRPr="00F224FA">
        <w:rPr>
          <w:rFonts w:cstheme="minorHAnsi"/>
          <w:lang w:val="en-US"/>
        </w:rPr>
        <w:t>until January</w:t>
      </w:r>
      <w:r>
        <w:rPr>
          <w:rFonts w:cstheme="minorHAnsi"/>
          <w:lang w:val="en-US"/>
        </w:rPr>
        <w:t xml:space="preserve"> at the earliest</w:t>
      </w:r>
      <w:r w:rsidR="00F224FA" w:rsidRPr="00F224FA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 xml:space="preserve">We would therefore suggest that if you have </w:t>
      </w:r>
      <w:r w:rsidR="00F224FA" w:rsidRPr="00F224FA">
        <w:rPr>
          <w:rFonts w:cstheme="minorHAnsi"/>
          <w:lang w:val="en-US"/>
        </w:rPr>
        <w:t xml:space="preserve">younger children hoping to join Cubs in the future, </w:t>
      </w:r>
      <w:proofErr w:type="gramStart"/>
      <w:r>
        <w:rPr>
          <w:rFonts w:cstheme="minorHAnsi"/>
          <w:lang w:val="en-US"/>
        </w:rPr>
        <w:t xml:space="preserve">to please </w:t>
      </w:r>
      <w:r w:rsidR="00F224FA" w:rsidRPr="00F224FA">
        <w:rPr>
          <w:rFonts w:cstheme="minorHAnsi"/>
          <w:lang w:val="en-US"/>
        </w:rPr>
        <w:t>make</w:t>
      </w:r>
      <w:proofErr w:type="gramEnd"/>
      <w:r w:rsidR="00F224FA" w:rsidRPr="00F224FA">
        <w:rPr>
          <w:rFonts w:cstheme="minorHAnsi"/>
          <w:lang w:val="en-US"/>
        </w:rPr>
        <w:t xml:space="preserve"> sure they are on the Beaver Waiting list NOW!</w:t>
      </w:r>
      <w:r>
        <w:rPr>
          <w:rFonts w:cstheme="minorHAnsi"/>
          <w:lang w:val="en-US"/>
        </w:rPr>
        <w:t xml:space="preserve"> Thanks!</w:t>
      </w:r>
    </w:p>
    <w:p w:rsidR="00F224FA" w:rsidRPr="008A7F88" w:rsidRDefault="00F224FA" w:rsidP="002B571F">
      <w:pPr>
        <w:jc w:val="both"/>
        <w:rPr>
          <w:rFonts w:cstheme="minorHAnsi"/>
          <w:color w:val="FF0000"/>
          <w:lang w:val="en-US"/>
        </w:rPr>
      </w:pPr>
    </w:p>
    <w:p w:rsidR="008A7F88" w:rsidRPr="006A135E" w:rsidRDefault="008A7F88" w:rsidP="008A7F88">
      <w:pPr>
        <w:shd w:val="clear" w:color="auto" w:fill="FFFFFF"/>
        <w:spacing w:after="200" w:line="253" w:lineRule="atLeast"/>
        <w:rPr>
          <w:rFonts w:cs="Calibri"/>
          <w:color w:val="000000"/>
          <w:lang w:eastAsia="en-GB"/>
        </w:rPr>
      </w:pPr>
      <w:r w:rsidRPr="006A135E">
        <w:rPr>
          <w:rFonts w:cs="Calibri"/>
          <w:color w:val="000000"/>
          <w:lang w:eastAsia="en-GB"/>
        </w:rPr>
        <w:t>If you would like to know more about Stoke Row Cubs please contact Akela (Jan) on </w:t>
      </w:r>
      <w:hyperlink r:id="rId18" w:tgtFrame="_blank" w:history="1">
        <w:r w:rsidRPr="008A7F88">
          <w:rPr>
            <w:rFonts w:cs="Calibri"/>
            <w:color w:val="1155CC"/>
            <w:lang w:eastAsia="en-GB"/>
          </w:rPr>
          <w:t>jan.seal-roberts@springer.com</w:t>
        </w:r>
      </w:hyperlink>
    </w:p>
    <w:p w:rsidR="008A7F88" w:rsidRPr="008A7F88" w:rsidRDefault="008A7F88" w:rsidP="002B571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4E1DB5" w:rsidRDefault="004E1DB5" w:rsidP="002B571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E1DB5" w:rsidRPr="004E1DB5" w:rsidRDefault="008A7F88" w:rsidP="002B571F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</w:t>
      </w:r>
    </w:p>
    <w:p w:rsidR="00DC4DD7" w:rsidRPr="002C293A" w:rsidRDefault="008A7F88" w:rsidP="00DC4DD7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39504A" w:rsidRDefault="0039504A" w:rsidP="003D3F8A">
      <w:pPr>
        <w:spacing w:before="100" w:beforeAutospacing="1" w:after="100" w:afterAutospacing="1"/>
        <w:ind w:left="180"/>
        <w:jc w:val="both"/>
        <w:rPr>
          <w:lang w:eastAsia="en-GB"/>
        </w:rPr>
      </w:pPr>
    </w:p>
    <w:p w:rsidR="00924B65" w:rsidRDefault="00924B65" w:rsidP="003D3F8A">
      <w:pPr>
        <w:spacing w:before="100" w:beforeAutospacing="1" w:after="100" w:afterAutospacing="1"/>
        <w:ind w:left="180"/>
        <w:jc w:val="both"/>
        <w:rPr>
          <w:lang w:eastAsia="en-GB"/>
        </w:rPr>
      </w:pPr>
    </w:p>
    <w:p w:rsidR="00110F7E" w:rsidRDefault="00371FAF" w:rsidP="00110F7E">
      <w:pPr>
        <w:ind w:firstLine="720"/>
        <w:jc w:val="both"/>
        <w:rPr>
          <w:rFonts w:ascii="Arial" w:hAnsi="Arial" w:cs="Arial"/>
          <w:sz w:val="18"/>
        </w:rPr>
      </w:pPr>
      <w:r w:rsidRPr="0025751D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1727200" cy="393700"/>
            <wp:effectExtent l="0" t="0" r="6350" b="6350"/>
            <wp:docPr id="1" name="Picture 3" descr="Scouts_CMYK_green_linear-smal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uts_CMYK_green_linear-small (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4F" w:rsidRPr="004A5A4F" w:rsidRDefault="004A5A4F" w:rsidP="004A5A4F">
      <w:pPr>
        <w:rPr>
          <w:rFonts w:cs="Arial"/>
        </w:rPr>
      </w:pPr>
      <w:r>
        <w:rPr>
          <w:rFonts w:cs="Arial"/>
          <w:sz w:val="18"/>
        </w:rPr>
        <w:t xml:space="preserve"> </w:t>
      </w:r>
    </w:p>
    <w:p w:rsidR="004A5A4F" w:rsidRDefault="004A5A4F" w:rsidP="004A5A4F">
      <w:pPr>
        <w:rPr>
          <w:rFonts w:ascii="Arial" w:hAnsi="Arial" w:cs="Arial"/>
        </w:rPr>
      </w:pPr>
    </w:p>
    <w:p w:rsidR="004A5A4F" w:rsidRPr="006A135E" w:rsidRDefault="004A5A4F" w:rsidP="004A5A4F">
      <w:pPr>
        <w:shd w:val="clear" w:color="auto" w:fill="FFFFFF"/>
        <w:rPr>
          <w:rFonts w:cs="Arial"/>
          <w:color w:val="222222"/>
          <w:lang w:eastAsia="en-GB"/>
        </w:rPr>
      </w:pPr>
      <w:r>
        <w:rPr>
          <w:rFonts w:cs="Arial"/>
          <w:color w:val="222222"/>
          <w:lang w:eastAsia="en-GB"/>
        </w:rPr>
        <w:t xml:space="preserve">We </w:t>
      </w:r>
      <w:r w:rsidRPr="006A135E">
        <w:rPr>
          <w:rFonts w:cs="Arial"/>
          <w:color w:val="222222"/>
          <w:lang w:eastAsia="en-GB"/>
        </w:rPr>
        <w:t>have been enjoying the outdoors this term; building fires to make hot</w:t>
      </w:r>
      <w:r>
        <w:rPr>
          <w:rFonts w:cs="Arial"/>
          <w:color w:val="222222"/>
          <w:lang w:eastAsia="en-GB"/>
        </w:rPr>
        <w:t xml:space="preserve"> </w:t>
      </w:r>
      <w:r w:rsidRPr="006A135E">
        <w:rPr>
          <w:rFonts w:cs="Arial"/>
          <w:color w:val="222222"/>
          <w:lang w:eastAsia="en-GB"/>
        </w:rPr>
        <w:t>chocolate and shelters to keep out the rain (well, watering cans full of water anyway!).  We had a very successful tracking evening through the local woods, with each team map reading and laying a trail backwards, using flour and sticks.  The two teams met half-way round (well, almost) and followed the trail left by the other team.  It all worked well although the flour soon ran out due to a faulty bag and there were a couple of short-cuts!</w:t>
      </w:r>
    </w:p>
    <w:p w:rsidR="004A5A4F" w:rsidRPr="006A135E" w:rsidRDefault="004A5A4F" w:rsidP="004A5A4F">
      <w:pPr>
        <w:shd w:val="clear" w:color="auto" w:fill="FFFFFF"/>
        <w:rPr>
          <w:rFonts w:cs="Arial"/>
          <w:color w:val="222222"/>
          <w:lang w:eastAsia="en-GB"/>
        </w:rPr>
      </w:pPr>
    </w:p>
    <w:p w:rsidR="004A5A4F" w:rsidRPr="006A135E" w:rsidRDefault="004A5A4F" w:rsidP="004A5A4F">
      <w:pPr>
        <w:shd w:val="clear" w:color="auto" w:fill="FFFFFF"/>
        <w:rPr>
          <w:rFonts w:cs="Arial"/>
          <w:color w:val="222222"/>
          <w:lang w:eastAsia="en-GB"/>
        </w:rPr>
      </w:pPr>
      <w:r w:rsidRPr="006A135E">
        <w:rPr>
          <w:rFonts w:cs="Arial"/>
          <w:color w:val="222222"/>
          <w:lang w:eastAsia="en-GB"/>
        </w:rPr>
        <w:t>Prior to this term, we had a fantastic evening in the Henley Fire Station; the leaders had a race to put on the full fire-fighting gear (girls won!) and the Scouts had an amazing time using the hoses. They even managed to wash a traffic cone down the hill and wash the neighbours</w:t>
      </w:r>
      <w:r w:rsidR="003A6195">
        <w:rPr>
          <w:rFonts w:cs="Arial"/>
          <w:color w:val="222222"/>
          <w:lang w:eastAsia="en-GB"/>
        </w:rPr>
        <w:t>’</w:t>
      </w:r>
      <w:r w:rsidRPr="006A135E">
        <w:rPr>
          <w:rFonts w:cs="Arial"/>
          <w:color w:val="222222"/>
          <w:lang w:eastAsia="en-GB"/>
        </w:rPr>
        <w:t xml:space="preserve"> windows.  </w:t>
      </w:r>
    </w:p>
    <w:p w:rsidR="004A5A4F" w:rsidRPr="006A135E" w:rsidRDefault="004A5A4F" w:rsidP="004A5A4F">
      <w:pPr>
        <w:shd w:val="clear" w:color="auto" w:fill="FFFFFF"/>
        <w:rPr>
          <w:rFonts w:cs="Arial"/>
          <w:color w:val="222222"/>
          <w:lang w:eastAsia="en-GB"/>
        </w:rPr>
      </w:pPr>
    </w:p>
    <w:p w:rsidR="004A5A4F" w:rsidRPr="006A135E" w:rsidRDefault="004A5A4F" w:rsidP="004A5A4F">
      <w:pPr>
        <w:shd w:val="clear" w:color="auto" w:fill="FFFFFF"/>
        <w:rPr>
          <w:rFonts w:cs="Arial"/>
          <w:color w:val="222222"/>
          <w:lang w:eastAsia="en-GB"/>
        </w:rPr>
      </w:pPr>
      <w:r w:rsidRPr="006A135E">
        <w:rPr>
          <w:rFonts w:cs="Arial"/>
          <w:color w:val="222222"/>
          <w:lang w:eastAsia="en-GB"/>
        </w:rPr>
        <w:t>Recently, there was a very enjoyable kayaking trip to Longridge, which is always a popular activity and we return</w:t>
      </w:r>
      <w:r w:rsidR="003A6195">
        <w:rPr>
          <w:rFonts w:cs="Arial"/>
          <w:color w:val="222222"/>
          <w:lang w:eastAsia="en-GB"/>
        </w:rPr>
        <w:t>ed</w:t>
      </w:r>
      <w:r w:rsidRPr="006A135E">
        <w:rPr>
          <w:rFonts w:cs="Arial"/>
          <w:color w:val="222222"/>
          <w:lang w:eastAsia="en-GB"/>
        </w:rPr>
        <w:t xml:space="preserve"> for a raft-building evening, which prove</w:t>
      </w:r>
      <w:r w:rsidR="003A6195">
        <w:rPr>
          <w:rFonts w:cs="Arial"/>
          <w:color w:val="222222"/>
          <w:lang w:eastAsia="en-GB"/>
        </w:rPr>
        <w:t>d</w:t>
      </w:r>
      <w:r w:rsidRPr="006A135E">
        <w:rPr>
          <w:rFonts w:cs="Arial"/>
          <w:color w:val="222222"/>
          <w:lang w:eastAsia="en-GB"/>
        </w:rPr>
        <w:t xml:space="preserve"> rather wetter than the kayaking, depending on the Scouts' design and knot tying skills.</w:t>
      </w:r>
      <w:r w:rsidR="003A6195">
        <w:rPr>
          <w:rFonts w:cs="Arial"/>
          <w:color w:val="222222"/>
          <w:lang w:eastAsia="en-GB"/>
        </w:rPr>
        <w:t xml:space="preserve"> We even held an Investiture on one of the rafts.</w:t>
      </w:r>
    </w:p>
    <w:p w:rsidR="004A5A4F" w:rsidRPr="006A135E" w:rsidRDefault="004A5A4F" w:rsidP="004A5A4F">
      <w:pPr>
        <w:shd w:val="clear" w:color="auto" w:fill="FFFFFF"/>
        <w:rPr>
          <w:rFonts w:cs="Arial"/>
          <w:color w:val="222222"/>
          <w:lang w:eastAsia="en-GB"/>
        </w:rPr>
      </w:pPr>
    </w:p>
    <w:p w:rsidR="004A5A4F" w:rsidRPr="006A135E" w:rsidRDefault="004A5A4F" w:rsidP="004A5A4F">
      <w:pPr>
        <w:shd w:val="clear" w:color="auto" w:fill="FFFFFF"/>
        <w:rPr>
          <w:rFonts w:cs="Arial"/>
          <w:color w:val="222222"/>
          <w:lang w:eastAsia="en-GB"/>
        </w:rPr>
      </w:pPr>
      <w:r w:rsidRPr="006A135E">
        <w:rPr>
          <w:rFonts w:cs="Arial"/>
          <w:color w:val="222222"/>
          <w:lang w:eastAsia="en-GB"/>
        </w:rPr>
        <w:t>The end of term will be marked by the usual games and water fight, with some '</w:t>
      </w:r>
      <w:proofErr w:type="spellStart"/>
      <w:r w:rsidRPr="006A135E">
        <w:rPr>
          <w:rFonts w:cs="Arial"/>
          <w:color w:val="222222"/>
          <w:lang w:eastAsia="en-GB"/>
        </w:rPr>
        <w:t>smores</w:t>
      </w:r>
      <w:proofErr w:type="spellEnd"/>
      <w:r w:rsidRPr="006A135E">
        <w:rPr>
          <w:rFonts w:cs="Arial"/>
          <w:color w:val="222222"/>
          <w:lang w:eastAsia="en-GB"/>
        </w:rPr>
        <w:t>' thrown in too.  We will sadly be saying goodbye to a number of Scouts who have been with us for a while, but we look forward to Cubs moving up to join us.</w:t>
      </w:r>
    </w:p>
    <w:p w:rsidR="004A5A4F" w:rsidRPr="004A5A4F" w:rsidRDefault="004A5A4F" w:rsidP="004A5A4F">
      <w:pPr>
        <w:rPr>
          <w:rFonts w:cs="Arial"/>
        </w:rPr>
      </w:pPr>
      <w:r w:rsidRPr="006A135E">
        <w:rPr>
          <w:rFonts w:cs="Arial"/>
          <w:color w:val="222222"/>
          <w:lang w:eastAsia="en-GB"/>
        </w:rPr>
        <w:br/>
      </w:r>
    </w:p>
    <w:p w:rsidR="004A5A4F" w:rsidRPr="004A5A4F" w:rsidRDefault="004A5A4F" w:rsidP="004A5A4F">
      <w:pPr>
        <w:rPr>
          <w:rFonts w:cs="Arial"/>
        </w:rPr>
      </w:pPr>
      <w:r w:rsidRPr="004A5A4F">
        <w:rPr>
          <w:rFonts w:cs="Arial"/>
        </w:rPr>
        <w:t>We are looking for more parents to join Huw and Emma on our Leadership team. If you feel you can spare a few evenings a term, we promise you will find it great fun and very rewarding!</w:t>
      </w:r>
    </w:p>
    <w:p w:rsidR="004A5A4F" w:rsidRPr="004A5A4F" w:rsidRDefault="004A5A4F" w:rsidP="004A5A4F">
      <w:pPr>
        <w:rPr>
          <w:rFonts w:cs="Arial"/>
        </w:rPr>
      </w:pPr>
      <w:r w:rsidRPr="004A5A4F">
        <w:rPr>
          <w:rFonts w:cs="Arial"/>
        </w:rPr>
        <w:t xml:space="preserve">Please contact Huw on </w:t>
      </w:r>
      <w:hyperlink r:id="rId20" w:tgtFrame="_blank" w:history="1">
        <w:r w:rsidRPr="004A5A4F">
          <w:rPr>
            <w:rFonts w:cs="Arial"/>
            <w:color w:val="1155CC"/>
            <w:u w:val="single"/>
            <w:shd w:val="clear" w:color="auto" w:fill="FFFFFF"/>
            <w:lang w:eastAsia="en-GB"/>
          </w:rPr>
          <w:t>huw@muncer.eu</w:t>
        </w:r>
      </w:hyperlink>
    </w:p>
    <w:p w:rsidR="003E4163" w:rsidRPr="004A5A4F" w:rsidRDefault="003E4163" w:rsidP="003E4163">
      <w:pPr>
        <w:ind w:firstLine="720"/>
        <w:jc w:val="both"/>
        <w:rPr>
          <w:rFonts w:cstheme="minorHAnsi"/>
        </w:rPr>
      </w:pPr>
      <w:r w:rsidRPr="004A5A4F">
        <w:rPr>
          <w:rFonts w:cstheme="minorHAnsi"/>
        </w:rPr>
        <w:t xml:space="preserve">. </w:t>
      </w:r>
    </w:p>
    <w:p w:rsidR="002C293A" w:rsidRDefault="002C293A" w:rsidP="002C29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1062" w:rsidRDefault="00E71062" w:rsidP="00371FAF">
      <w:pPr>
        <w:shd w:val="clear" w:color="auto" w:fill="FFFFFF"/>
        <w:rPr>
          <w:rFonts w:asciiTheme="minorHAnsi" w:hAnsiTheme="minorHAnsi" w:cstheme="minorHAnsi"/>
          <w:b/>
          <w:color w:val="222222"/>
          <w:sz w:val="24"/>
          <w:szCs w:val="24"/>
          <w:lang w:eastAsia="en-GB"/>
        </w:rPr>
      </w:pPr>
      <w:r w:rsidRPr="00E71062">
        <w:rPr>
          <w:rFonts w:asciiTheme="minorHAnsi" w:hAnsiTheme="minorHAnsi" w:cstheme="minorHAnsi"/>
          <w:b/>
          <w:color w:val="222222"/>
          <w:sz w:val="24"/>
          <w:szCs w:val="24"/>
          <w:lang w:eastAsia="en-GB"/>
        </w:rPr>
        <w:t xml:space="preserve">Group Family fun night and BBQ </w:t>
      </w:r>
    </w:p>
    <w:p w:rsidR="004A5A4F" w:rsidRDefault="004A5A4F" w:rsidP="00371FAF">
      <w:pPr>
        <w:shd w:val="clear" w:color="auto" w:fill="FFFFFF"/>
        <w:rPr>
          <w:rFonts w:asciiTheme="minorHAnsi" w:hAnsiTheme="minorHAnsi" w:cstheme="minorHAnsi"/>
          <w:b/>
          <w:color w:val="222222"/>
          <w:sz w:val="24"/>
          <w:szCs w:val="24"/>
          <w:lang w:eastAsia="en-GB"/>
        </w:rPr>
      </w:pPr>
    </w:p>
    <w:p w:rsidR="004A5A4F" w:rsidRDefault="004A5A4F" w:rsidP="00371FAF">
      <w:pPr>
        <w:shd w:val="clear" w:color="auto" w:fill="FFFFFF"/>
        <w:rPr>
          <w:rFonts w:asciiTheme="minorHAnsi" w:hAnsiTheme="minorHAnsi" w:cstheme="minorHAnsi"/>
          <w:b/>
          <w:color w:val="222222"/>
          <w:sz w:val="24"/>
          <w:szCs w:val="24"/>
          <w:lang w:eastAsia="en-GB"/>
        </w:rPr>
      </w:pPr>
    </w:p>
    <w:p w:rsidR="004A5A4F" w:rsidRPr="003A6195" w:rsidRDefault="004A5A4F" w:rsidP="00371FAF">
      <w:pPr>
        <w:shd w:val="clear" w:color="auto" w:fill="FFFFFF"/>
        <w:rPr>
          <w:rFonts w:cstheme="minorHAnsi"/>
          <w:color w:val="222222"/>
          <w:lang w:eastAsia="en-GB"/>
        </w:rPr>
      </w:pPr>
      <w:r w:rsidRPr="003A6195">
        <w:rPr>
          <w:rFonts w:cstheme="minorHAnsi"/>
          <w:color w:val="222222"/>
          <w:lang w:eastAsia="en-GB"/>
        </w:rPr>
        <w:t>Everyone enjoyed another family fun night on June 20</w:t>
      </w:r>
      <w:r w:rsidRPr="003A6195">
        <w:rPr>
          <w:rFonts w:cstheme="minorHAnsi"/>
          <w:color w:val="222222"/>
          <w:vertAlign w:val="superscript"/>
          <w:lang w:eastAsia="en-GB"/>
        </w:rPr>
        <w:t>th</w:t>
      </w:r>
      <w:r w:rsidRPr="003A6195">
        <w:rPr>
          <w:rFonts w:cstheme="minorHAnsi"/>
          <w:color w:val="222222"/>
          <w:lang w:eastAsia="en-GB"/>
        </w:rPr>
        <w:t>, with a free BBQ and plenty of activities for the whole family.</w:t>
      </w:r>
    </w:p>
    <w:p w:rsidR="005B3F76" w:rsidRDefault="003A6195" w:rsidP="00706444">
      <w:pPr>
        <w:pStyle w:val="NormalWeb"/>
        <w:jc w:val="both"/>
        <w:rPr>
          <w:rFonts w:cs="Arial"/>
          <w:b/>
        </w:rPr>
      </w:pPr>
      <w:r w:rsidRPr="003A6195">
        <w:rPr>
          <w:rFonts w:cs="Arial"/>
          <w:b/>
        </w:rPr>
        <w:t xml:space="preserve">News of </w:t>
      </w:r>
      <w:proofErr w:type="spellStart"/>
      <w:r w:rsidRPr="003A6195">
        <w:rPr>
          <w:rFonts w:cs="Arial"/>
          <w:b/>
        </w:rPr>
        <w:t>Tarka</w:t>
      </w:r>
      <w:proofErr w:type="spellEnd"/>
      <w:r w:rsidRPr="003A6195">
        <w:rPr>
          <w:rFonts w:cs="Arial"/>
          <w:b/>
        </w:rPr>
        <w:t>.</w:t>
      </w:r>
    </w:p>
    <w:p w:rsidR="003A6195" w:rsidRDefault="003A6195" w:rsidP="00706444">
      <w:pPr>
        <w:pStyle w:val="NormalWeb"/>
        <w:jc w:val="both"/>
        <w:rPr>
          <w:rFonts w:cs="Arial"/>
        </w:rPr>
      </w:pPr>
      <w:r w:rsidRPr="003A6195">
        <w:rPr>
          <w:rFonts w:cs="Arial"/>
        </w:rPr>
        <w:t xml:space="preserve">I am sure the whole Scout Group </w:t>
      </w:r>
      <w:r w:rsidR="000B2804">
        <w:rPr>
          <w:rFonts w:cs="Arial"/>
        </w:rPr>
        <w:t xml:space="preserve">will be very proud to hear that </w:t>
      </w:r>
      <w:proofErr w:type="spellStart"/>
      <w:r w:rsidR="000B2804">
        <w:rPr>
          <w:rFonts w:cs="Arial"/>
        </w:rPr>
        <w:t>T</w:t>
      </w:r>
      <w:r w:rsidRPr="003A6195">
        <w:rPr>
          <w:rFonts w:cs="Arial"/>
        </w:rPr>
        <w:t>arka</w:t>
      </w:r>
      <w:proofErr w:type="spellEnd"/>
      <w:r w:rsidRPr="003A6195">
        <w:rPr>
          <w:rFonts w:cs="Arial"/>
        </w:rPr>
        <w:t xml:space="preserve"> </w:t>
      </w:r>
      <w:proofErr w:type="gramStart"/>
      <w:r w:rsidRPr="003A6195">
        <w:rPr>
          <w:rFonts w:cs="Arial"/>
        </w:rPr>
        <w:t>was rewarded</w:t>
      </w:r>
      <w:proofErr w:type="gramEnd"/>
      <w:r w:rsidRPr="003A6195">
        <w:rPr>
          <w:rFonts w:cs="Arial"/>
        </w:rPr>
        <w:t xml:space="preserve"> for her 2</w:t>
      </w:r>
      <w:r w:rsidR="0091049B">
        <w:rPr>
          <w:rFonts w:cs="Arial"/>
        </w:rPr>
        <w:t>3</w:t>
      </w:r>
      <w:r w:rsidRPr="003A6195">
        <w:rPr>
          <w:rFonts w:cs="Arial"/>
        </w:rPr>
        <w:t xml:space="preserve"> years of Service to Scouting with an invitation to tea at Buckingham Palace.</w:t>
      </w:r>
      <w:r>
        <w:rPr>
          <w:rFonts w:cs="Arial"/>
        </w:rPr>
        <w:t xml:space="preserve"> Julia and her husband Tony attended on </w:t>
      </w:r>
      <w:proofErr w:type="gramStart"/>
      <w:r>
        <w:rPr>
          <w:rFonts w:cs="Arial"/>
        </w:rPr>
        <w:t>31</w:t>
      </w:r>
      <w:r w:rsidRPr="003A6195">
        <w:rPr>
          <w:rFonts w:cs="Arial"/>
          <w:vertAlign w:val="superscript"/>
        </w:rPr>
        <w:t>st</w:t>
      </w:r>
      <w:proofErr w:type="gramEnd"/>
      <w:r>
        <w:rPr>
          <w:rFonts w:cs="Arial"/>
        </w:rPr>
        <w:t xml:space="preserve"> May, and had a fabulous day.</w:t>
      </w:r>
    </w:p>
    <w:p w:rsidR="00A96392" w:rsidRPr="003A6195" w:rsidRDefault="00A96392" w:rsidP="00706444">
      <w:pPr>
        <w:pStyle w:val="NormalWeb"/>
        <w:jc w:val="both"/>
        <w:rPr>
          <w:rFonts w:cs="Arial"/>
        </w:rPr>
      </w:pPr>
    </w:p>
    <w:p w:rsidR="005B3F76" w:rsidRPr="00E9674F" w:rsidRDefault="00A96392" w:rsidP="00706444">
      <w:pPr>
        <w:pStyle w:val="NormalWeb"/>
        <w:jc w:val="both"/>
        <w:rPr>
          <w:rFonts w:cs="Arial"/>
          <w:b/>
        </w:rPr>
      </w:pPr>
      <w:r w:rsidRPr="00E9674F">
        <w:rPr>
          <w:rFonts w:cs="Arial"/>
          <w:b/>
        </w:rPr>
        <w:t>New Website.</w:t>
      </w:r>
    </w:p>
    <w:p w:rsidR="00A96392" w:rsidRDefault="00A96392" w:rsidP="00706444">
      <w:pPr>
        <w:pStyle w:val="NormalWeb"/>
        <w:jc w:val="both"/>
        <w:rPr>
          <w:rFonts w:cs="Arial"/>
        </w:rPr>
      </w:pPr>
    </w:p>
    <w:p w:rsidR="00A96392" w:rsidRDefault="00A96392" w:rsidP="00706444">
      <w:pPr>
        <w:pStyle w:val="NormalWeb"/>
        <w:jc w:val="both"/>
        <w:rPr>
          <w:rFonts w:cs="Arial"/>
        </w:rPr>
      </w:pPr>
      <w:r>
        <w:rPr>
          <w:rFonts w:cs="Arial"/>
        </w:rPr>
        <w:t>Emma Alvey has been working very hard and our new Group Website will soon be up and running.</w:t>
      </w:r>
    </w:p>
    <w:p w:rsidR="00A96392" w:rsidRPr="00A96392" w:rsidRDefault="00A96392" w:rsidP="00706444">
      <w:pPr>
        <w:pStyle w:val="NormalWeb"/>
        <w:jc w:val="both"/>
        <w:rPr>
          <w:rFonts w:cs="Arial"/>
        </w:rPr>
      </w:pPr>
      <w:r>
        <w:rPr>
          <w:rFonts w:cs="Arial"/>
        </w:rPr>
        <w:t>More details to follow in September.</w:t>
      </w:r>
    </w:p>
    <w:p w:rsidR="005B3F76" w:rsidRDefault="005B3F76" w:rsidP="00706444">
      <w:pPr>
        <w:pStyle w:val="NormalWeb"/>
        <w:jc w:val="both"/>
        <w:rPr>
          <w:rFonts w:ascii="Arial" w:hAnsi="Arial" w:cs="Arial"/>
          <w:sz w:val="48"/>
          <w:szCs w:val="48"/>
        </w:rPr>
      </w:pPr>
    </w:p>
    <w:p w:rsidR="005B3F76" w:rsidRDefault="005B3F76" w:rsidP="00706444">
      <w:pPr>
        <w:pStyle w:val="NormalWeb"/>
        <w:jc w:val="both"/>
        <w:rPr>
          <w:rFonts w:ascii="Arial" w:hAnsi="Arial" w:cs="Arial"/>
          <w:sz w:val="48"/>
          <w:szCs w:val="48"/>
        </w:rPr>
      </w:pPr>
    </w:p>
    <w:p w:rsidR="005B3F76" w:rsidRPr="005B3F76" w:rsidRDefault="00BC4D49" w:rsidP="008A7F88">
      <w:pPr>
        <w:pStyle w:val="NormalWeb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:rsidR="005B3F76" w:rsidRPr="005B3F76" w:rsidRDefault="005B3F76" w:rsidP="00706444">
      <w:pPr>
        <w:pStyle w:val="NormalWeb"/>
        <w:jc w:val="both"/>
        <w:rPr>
          <w:rFonts w:asciiTheme="minorHAnsi" w:hAnsiTheme="minorHAnsi" w:cstheme="minorHAnsi"/>
          <w:b/>
          <w:noProof/>
          <w:sz w:val="18"/>
          <w:szCs w:val="18"/>
          <w:lang w:eastAsia="en-GB"/>
        </w:rPr>
      </w:pPr>
    </w:p>
    <w:p w:rsidR="005B3F76" w:rsidRDefault="005B3F76" w:rsidP="00706444">
      <w:pPr>
        <w:pStyle w:val="NormalWeb"/>
        <w:jc w:val="both"/>
        <w:rPr>
          <w:noProof/>
          <w:lang w:eastAsia="en-GB"/>
        </w:rPr>
      </w:pPr>
    </w:p>
    <w:p w:rsidR="005B3F76" w:rsidRDefault="005B3F76" w:rsidP="00706444">
      <w:pPr>
        <w:pStyle w:val="NormalWeb"/>
        <w:jc w:val="both"/>
        <w:rPr>
          <w:noProof/>
          <w:lang w:eastAsia="en-GB"/>
        </w:rPr>
      </w:pPr>
    </w:p>
    <w:p w:rsidR="005B3F76" w:rsidRDefault="005B3F76" w:rsidP="00706444">
      <w:pPr>
        <w:pStyle w:val="NormalWeb"/>
        <w:jc w:val="both"/>
        <w:rPr>
          <w:noProof/>
          <w:lang w:eastAsia="en-GB"/>
        </w:rPr>
      </w:pPr>
    </w:p>
    <w:p w:rsidR="005B3F76" w:rsidRDefault="002036A5" w:rsidP="00706444">
      <w:pPr>
        <w:pStyle w:val="NormalWeb"/>
        <w:jc w:val="both"/>
        <w:rPr>
          <w:noProof/>
          <w:lang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3267710" cy="204216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umix___summer_holiday_wallpaper___as_a_print_by_me4oslav-d6ixibs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F76" w:rsidRDefault="005B3F76" w:rsidP="00706444">
      <w:pPr>
        <w:pStyle w:val="NormalWeb"/>
        <w:jc w:val="both"/>
        <w:rPr>
          <w:noProof/>
          <w:lang w:eastAsia="en-GB"/>
        </w:rPr>
      </w:pPr>
    </w:p>
    <w:p w:rsidR="005B3F76" w:rsidRDefault="005B3F76" w:rsidP="00706444">
      <w:pPr>
        <w:pStyle w:val="NormalWeb"/>
        <w:jc w:val="both"/>
        <w:rPr>
          <w:noProof/>
          <w:lang w:eastAsia="en-GB"/>
        </w:rPr>
      </w:pPr>
    </w:p>
    <w:p w:rsidR="005B3F76" w:rsidRDefault="008C0430" w:rsidP="00706444">
      <w:pPr>
        <w:pStyle w:val="NormalWeb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036A5">
        <w:rPr>
          <w:noProof/>
          <w:sz w:val="44"/>
          <w:szCs w:val="44"/>
          <w:lang w:eastAsia="en-GB"/>
        </w:rPr>
        <w:t>Have a great summer, see you on 12</w:t>
      </w:r>
      <w:r w:rsidRPr="002036A5">
        <w:rPr>
          <w:noProof/>
          <w:sz w:val="44"/>
          <w:szCs w:val="44"/>
          <w:vertAlign w:val="superscript"/>
          <w:lang w:eastAsia="en-GB"/>
        </w:rPr>
        <w:t>th</w:t>
      </w:r>
      <w:r w:rsidRPr="002036A5">
        <w:rPr>
          <w:noProof/>
          <w:sz w:val="44"/>
          <w:szCs w:val="44"/>
          <w:lang w:eastAsia="en-GB"/>
        </w:rPr>
        <w:t xml:space="preserve"> September!</w:t>
      </w:r>
    </w:p>
    <w:sectPr w:rsidR="005B3F76" w:rsidSect="005B3F76">
      <w:type w:val="continuous"/>
      <w:pgSz w:w="12240" w:h="15840" w:code="1"/>
      <w:pgMar w:top="680" w:right="794" w:bottom="794" w:left="794" w:header="142" w:footer="136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D0" w:rsidRDefault="00A57CD0">
      <w:r>
        <w:separator/>
      </w:r>
    </w:p>
  </w:endnote>
  <w:endnote w:type="continuationSeparator" w:id="0">
    <w:p w:rsidR="00A57CD0" w:rsidRDefault="00A5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49" w:rsidRDefault="005B1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84" w:rsidRDefault="009A3384" w:rsidP="009A3384">
    <w:pPr>
      <w:pStyle w:val="Footer"/>
    </w:pPr>
    <w:r>
      <w:t>1</w:t>
    </w:r>
    <w:r w:rsidRPr="00D716B1">
      <w:rPr>
        <w:vertAlign w:val="superscript"/>
      </w:rPr>
      <w:t>st</w:t>
    </w:r>
    <w:r>
      <w:t xml:space="preserve"> Stoke Row Scout Group Newsletter                                                                                                              </w:t>
    </w:r>
  </w:p>
  <w:p w:rsidR="00564B6E" w:rsidRPr="00874A3E" w:rsidRDefault="00564B6E" w:rsidP="00891F14">
    <w:pPr>
      <w:tabs>
        <w:tab w:val="right" w:pos="10880"/>
      </w:tabs>
      <w:rPr>
        <w:rFonts w:ascii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6E" w:rsidRDefault="00D716B1" w:rsidP="002B4730">
    <w:pPr>
      <w:pStyle w:val="Footer"/>
    </w:pPr>
    <w:r>
      <w:t>1</w:t>
    </w:r>
    <w:r w:rsidRPr="00D716B1">
      <w:rPr>
        <w:vertAlign w:val="superscript"/>
      </w:rPr>
      <w:t>st</w:t>
    </w:r>
    <w:r>
      <w:t xml:space="preserve"> Stoke Row Scout Group Newsletter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D0" w:rsidRDefault="00A57CD0">
      <w:r>
        <w:separator/>
      </w:r>
    </w:p>
  </w:footnote>
  <w:footnote w:type="continuationSeparator" w:id="0">
    <w:p w:rsidR="00A57CD0" w:rsidRDefault="00A57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49" w:rsidRDefault="005B1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0F" w:rsidRDefault="00BC4D49" w:rsidP="0059177C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6E" w:rsidRPr="00114987" w:rsidRDefault="00371FAF" w:rsidP="00D86D61">
    <w:pPr>
      <w:pStyle w:val="Heading1"/>
      <w:tabs>
        <w:tab w:val="right" w:pos="11340"/>
      </w:tabs>
      <w:rPr>
        <w:rFonts w:ascii="Arial" w:hAnsi="Arial"/>
        <w:i/>
        <w:sz w:val="22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6103620</wp:posOffset>
          </wp:positionH>
          <wp:positionV relativeFrom="paragraph">
            <wp:posOffset>25400</wp:posOffset>
          </wp:positionV>
          <wp:extent cx="805180" cy="570230"/>
          <wp:effectExtent l="0" t="0" r="0" b="1270"/>
          <wp:wrapSquare wrapText="bothSides"/>
          <wp:docPr id="3" name="Picture 3" descr="scouts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outslogo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B6E" w:rsidRPr="00114987">
      <w:rPr>
        <w:rFonts w:ascii="Arial" w:hAnsi="Arial"/>
        <w:i/>
        <w:sz w:val="22"/>
      </w:rPr>
      <w:t>1</w:t>
    </w:r>
    <w:r w:rsidR="00564B6E" w:rsidRPr="00114987">
      <w:rPr>
        <w:rFonts w:ascii="Arial" w:hAnsi="Arial"/>
        <w:i/>
        <w:sz w:val="22"/>
        <w:vertAlign w:val="superscript"/>
      </w:rPr>
      <w:t>st</w:t>
    </w:r>
    <w:r w:rsidR="00564B6E" w:rsidRPr="00114987">
      <w:rPr>
        <w:rFonts w:ascii="Arial" w:hAnsi="Arial"/>
        <w:i/>
        <w:sz w:val="22"/>
      </w:rPr>
      <w:t xml:space="preserve"> Stoke Row Scouts </w:t>
    </w:r>
  </w:p>
  <w:p w:rsidR="00564B6E" w:rsidRDefault="00564B6E" w:rsidP="002B4730">
    <w:pPr>
      <w:pStyle w:val="Heading1"/>
      <w:pBdr>
        <w:bottom w:val="single" w:sz="4" w:space="1" w:color="auto"/>
      </w:pBdr>
      <w:tabs>
        <w:tab w:val="right" w:pos="10773"/>
      </w:tabs>
      <w:ind w:left="9214" w:hanging="9214"/>
      <w:rPr>
        <w:rFonts w:ascii="Arial" w:hAnsi="Arial"/>
        <w:bCs w:val="0"/>
        <w:kern w:val="0"/>
        <w:sz w:val="20"/>
        <w:szCs w:val="20"/>
      </w:rPr>
    </w:pPr>
    <w:r w:rsidRPr="00114987">
      <w:rPr>
        <w:rFonts w:ascii="Kristen ITC" w:hAnsi="Kristen ITC"/>
        <w:sz w:val="40"/>
        <w:szCs w:val="54"/>
      </w:rPr>
      <w:t>End of Term Newsletter</w:t>
    </w:r>
    <w:r w:rsidR="00FC220F">
      <w:rPr>
        <w:rFonts w:ascii="Kristen ITC" w:hAnsi="Kristen ITC"/>
        <w:sz w:val="40"/>
        <w:szCs w:val="54"/>
      </w:rPr>
      <w:t xml:space="preserve">  </w:t>
    </w:r>
    <w:r w:rsidRPr="00114987">
      <w:rPr>
        <w:rFonts w:ascii="Arial" w:hAnsi="Arial"/>
        <w:b w:val="0"/>
        <w:bCs w:val="0"/>
        <w:kern w:val="0"/>
        <w:sz w:val="8"/>
        <w:szCs w:val="54"/>
      </w:rPr>
      <w:tab/>
    </w:r>
    <w:r w:rsidR="00110F7E" w:rsidRPr="00110F7E">
      <w:rPr>
        <w:bCs w:val="0"/>
        <w:kern w:val="0"/>
        <w:sz w:val="22"/>
        <w:szCs w:val="22"/>
      </w:rPr>
      <w:t xml:space="preserve">July </w:t>
    </w:r>
    <w:r w:rsidR="00110F7E" w:rsidRPr="00110F7E">
      <w:rPr>
        <w:bCs w:val="0"/>
        <w:kern w:val="0"/>
        <w:sz w:val="22"/>
        <w:szCs w:val="22"/>
      </w:rPr>
      <w:t>201</w:t>
    </w:r>
    <w:r w:rsidR="005B1649">
      <w:rPr>
        <w:bCs w:val="0"/>
        <w:kern w:val="0"/>
        <w:sz w:val="22"/>
        <w:szCs w:val="22"/>
      </w:rPr>
      <w:t>8</w:t>
    </w:r>
    <w:bookmarkStart w:id="0" w:name="_GoBack"/>
    <w:bookmarkEnd w:id="0"/>
    <w:r w:rsidR="00114987">
      <w:rPr>
        <w:rFonts w:ascii="Arial" w:hAnsi="Arial"/>
        <w:b w:val="0"/>
        <w:bCs w:val="0"/>
        <w:kern w:val="0"/>
        <w:sz w:val="8"/>
        <w:szCs w:val="5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7.75pt;height:26.25pt" o:bullet="t">
        <v:imagedata r:id="rId1" o:title="MCWB01372_0000[1]"/>
      </v:shape>
    </w:pict>
  </w:numPicBullet>
  <w:abstractNum w:abstractNumId="0" w15:restartNumberingAfterBreak="0">
    <w:nsid w:val="163F2CDE"/>
    <w:multiLevelType w:val="hybridMultilevel"/>
    <w:tmpl w:val="FC90C62A"/>
    <w:lvl w:ilvl="0" w:tplc="1EF01D1C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B63A73"/>
    <w:multiLevelType w:val="multilevel"/>
    <w:tmpl w:val="00CE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B5F2D"/>
    <w:multiLevelType w:val="multilevel"/>
    <w:tmpl w:val="9CCCE1D0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09239C"/>
    <w:multiLevelType w:val="hybridMultilevel"/>
    <w:tmpl w:val="8676BDDE"/>
    <w:lvl w:ilvl="0" w:tplc="4EEC07A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40045A"/>
    <w:multiLevelType w:val="hybridMultilevel"/>
    <w:tmpl w:val="31B0B258"/>
    <w:lvl w:ilvl="0" w:tplc="040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EE5853"/>
    <w:multiLevelType w:val="multilevel"/>
    <w:tmpl w:val="8676BDD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F33D49"/>
    <w:multiLevelType w:val="multilevel"/>
    <w:tmpl w:val="31B0B258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902399"/>
    <w:multiLevelType w:val="multilevel"/>
    <w:tmpl w:val="F22C2902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5A6F33"/>
    <w:multiLevelType w:val="hybridMultilevel"/>
    <w:tmpl w:val="72AE0AA2"/>
    <w:lvl w:ilvl="0" w:tplc="1EF01D1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C3FD4"/>
    <w:multiLevelType w:val="hybridMultilevel"/>
    <w:tmpl w:val="607009B6"/>
    <w:lvl w:ilvl="0" w:tplc="C8C855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345B7"/>
    <w:multiLevelType w:val="hybridMultilevel"/>
    <w:tmpl w:val="9CCCE1D0"/>
    <w:lvl w:ilvl="0" w:tplc="2F4E154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A9D483C"/>
    <w:multiLevelType w:val="hybridMultilevel"/>
    <w:tmpl w:val="F22C2902"/>
    <w:lvl w:ilvl="0" w:tplc="4C7CACCA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A50F4E"/>
    <w:multiLevelType w:val="hybridMultilevel"/>
    <w:tmpl w:val="18C8F9D0"/>
    <w:lvl w:ilvl="0" w:tplc="CBDAE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05"/>
    <w:rsid w:val="00003C8A"/>
    <w:rsid w:val="000074B2"/>
    <w:rsid w:val="00014657"/>
    <w:rsid w:val="00015406"/>
    <w:rsid w:val="00017421"/>
    <w:rsid w:val="000174E9"/>
    <w:rsid w:val="00017C0E"/>
    <w:rsid w:val="0002529C"/>
    <w:rsid w:val="00031B7B"/>
    <w:rsid w:val="00033CED"/>
    <w:rsid w:val="00034FFB"/>
    <w:rsid w:val="00037CB0"/>
    <w:rsid w:val="00046716"/>
    <w:rsid w:val="000532AF"/>
    <w:rsid w:val="00061242"/>
    <w:rsid w:val="0006431F"/>
    <w:rsid w:val="00066BBF"/>
    <w:rsid w:val="0007504D"/>
    <w:rsid w:val="00097CFC"/>
    <w:rsid w:val="000B2804"/>
    <w:rsid w:val="000C0929"/>
    <w:rsid w:val="000C54D4"/>
    <w:rsid w:val="000C5D8E"/>
    <w:rsid w:val="000D471A"/>
    <w:rsid w:val="000D70CF"/>
    <w:rsid w:val="000E1D0A"/>
    <w:rsid w:val="000E38FB"/>
    <w:rsid w:val="000E4552"/>
    <w:rsid w:val="000E49E0"/>
    <w:rsid w:val="000E5551"/>
    <w:rsid w:val="000F174C"/>
    <w:rsid w:val="000F2BD4"/>
    <w:rsid w:val="000F5CA0"/>
    <w:rsid w:val="00110F7E"/>
    <w:rsid w:val="00114987"/>
    <w:rsid w:val="00116DE4"/>
    <w:rsid w:val="00121998"/>
    <w:rsid w:val="001224F3"/>
    <w:rsid w:val="00126083"/>
    <w:rsid w:val="001275F4"/>
    <w:rsid w:val="00140E80"/>
    <w:rsid w:val="0015585E"/>
    <w:rsid w:val="00167940"/>
    <w:rsid w:val="001749CB"/>
    <w:rsid w:val="00185594"/>
    <w:rsid w:val="00190D6F"/>
    <w:rsid w:val="00192CC3"/>
    <w:rsid w:val="00197F46"/>
    <w:rsid w:val="001A4793"/>
    <w:rsid w:val="001A505B"/>
    <w:rsid w:val="001B36A0"/>
    <w:rsid w:val="001C2742"/>
    <w:rsid w:val="001C767A"/>
    <w:rsid w:val="001D0657"/>
    <w:rsid w:val="001D4837"/>
    <w:rsid w:val="001D48C5"/>
    <w:rsid w:val="001D60F0"/>
    <w:rsid w:val="001D6379"/>
    <w:rsid w:val="001E0632"/>
    <w:rsid w:val="001E1FA1"/>
    <w:rsid w:val="001F6915"/>
    <w:rsid w:val="002036A5"/>
    <w:rsid w:val="00203982"/>
    <w:rsid w:val="002052D4"/>
    <w:rsid w:val="00215CB5"/>
    <w:rsid w:val="0022291B"/>
    <w:rsid w:val="002239B7"/>
    <w:rsid w:val="002247CC"/>
    <w:rsid w:val="00226AF4"/>
    <w:rsid w:val="00235DBB"/>
    <w:rsid w:val="00236430"/>
    <w:rsid w:val="00236EB7"/>
    <w:rsid w:val="0023787A"/>
    <w:rsid w:val="0024435C"/>
    <w:rsid w:val="00250D27"/>
    <w:rsid w:val="0025751D"/>
    <w:rsid w:val="00270C6B"/>
    <w:rsid w:val="00271841"/>
    <w:rsid w:val="00275905"/>
    <w:rsid w:val="00277D87"/>
    <w:rsid w:val="00290C32"/>
    <w:rsid w:val="00290C8E"/>
    <w:rsid w:val="0029256F"/>
    <w:rsid w:val="002B0151"/>
    <w:rsid w:val="002B4730"/>
    <w:rsid w:val="002B4948"/>
    <w:rsid w:val="002B571F"/>
    <w:rsid w:val="002C05D2"/>
    <w:rsid w:val="002C27D8"/>
    <w:rsid w:val="002C293A"/>
    <w:rsid w:val="002D1C28"/>
    <w:rsid w:val="002E1737"/>
    <w:rsid w:val="002E2202"/>
    <w:rsid w:val="002E2961"/>
    <w:rsid w:val="002E4065"/>
    <w:rsid w:val="002F236B"/>
    <w:rsid w:val="002F3C6D"/>
    <w:rsid w:val="0030165E"/>
    <w:rsid w:val="00317FB9"/>
    <w:rsid w:val="0033146A"/>
    <w:rsid w:val="0033746B"/>
    <w:rsid w:val="00346318"/>
    <w:rsid w:val="00350B84"/>
    <w:rsid w:val="00351ADB"/>
    <w:rsid w:val="0035517B"/>
    <w:rsid w:val="00362668"/>
    <w:rsid w:val="00371D3B"/>
    <w:rsid w:val="00371FAF"/>
    <w:rsid w:val="003720D9"/>
    <w:rsid w:val="0037527F"/>
    <w:rsid w:val="003756E7"/>
    <w:rsid w:val="003808D0"/>
    <w:rsid w:val="00380EE2"/>
    <w:rsid w:val="003849E1"/>
    <w:rsid w:val="00385DB6"/>
    <w:rsid w:val="0039504A"/>
    <w:rsid w:val="00395DA9"/>
    <w:rsid w:val="00396B9C"/>
    <w:rsid w:val="003A6195"/>
    <w:rsid w:val="003A6611"/>
    <w:rsid w:val="003B010C"/>
    <w:rsid w:val="003B0974"/>
    <w:rsid w:val="003B3315"/>
    <w:rsid w:val="003C7525"/>
    <w:rsid w:val="003D3F8A"/>
    <w:rsid w:val="003D5E75"/>
    <w:rsid w:val="003E4163"/>
    <w:rsid w:val="003E69A4"/>
    <w:rsid w:val="003F741F"/>
    <w:rsid w:val="004029A0"/>
    <w:rsid w:val="004122C2"/>
    <w:rsid w:val="004129CB"/>
    <w:rsid w:val="00440DD8"/>
    <w:rsid w:val="00444559"/>
    <w:rsid w:val="0045575E"/>
    <w:rsid w:val="00462391"/>
    <w:rsid w:val="004734AB"/>
    <w:rsid w:val="00473545"/>
    <w:rsid w:val="00473F66"/>
    <w:rsid w:val="00476D12"/>
    <w:rsid w:val="004807F1"/>
    <w:rsid w:val="0048164C"/>
    <w:rsid w:val="00486557"/>
    <w:rsid w:val="004A2B2B"/>
    <w:rsid w:val="004A5A4F"/>
    <w:rsid w:val="004A60CC"/>
    <w:rsid w:val="004A7665"/>
    <w:rsid w:val="004B01D9"/>
    <w:rsid w:val="004B75CC"/>
    <w:rsid w:val="004C55EC"/>
    <w:rsid w:val="004D0CC0"/>
    <w:rsid w:val="004E112A"/>
    <w:rsid w:val="004E1DB5"/>
    <w:rsid w:val="004E3C0D"/>
    <w:rsid w:val="004E579C"/>
    <w:rsid w:val="004E6AEC"/>
    <w:rsid w:val="004F567F"/>
    <w:rsid w:val="004F6C19"/>
    <w:rsid w:val="005023D1"/>
    <w:rsid w:val="00516CE7"/>
    <w:rsid w:val="0052002A"/>
    <w:rsid w:val="00522586"/>
    <w:rsid w:val="005332E7"/>
    <w:rsid w:val="005364EB"/>
    <w:rsid w:val="00541FB6"/>
    <w:rsid w:val="0054414D"/>
    <w:rsid w:val="00544233"/>
    <w:rsid w:val="00554901"/>
    <w:rsid w:val="00564A79"/>
    <w:rsid w:val="00564B6E"/>
    <w:rsid w:val="00572FA1"/>
    <w:rsid w:val="00573169"/>
    <w:rsid w:val="005764AC"/>
    <w:rsid w:val="00580CA0"/>
    <w:rsid w:val="00583037"/>
    <w:rsid w:val="0058382B"/>
    <w:rsid w:val="005913F0"/>
    <w:rsid w:val="0059177C"/>
    <w:rsid w:val="00592757"/>
    <w:rsid w:val="005938A3"/>
    <w:rsid w:val="005A0A16"/>
    <w:rsid w:val="005B1649"/>
    <w:rsid w:val="005B3F76"/>
    <w:rsid w:val="005C2508"/>
    <w:rsid w:val="005C2A48"/>
    <w:rsid w:val="005C3575"/>
    <w:rsid w:val="005E44C0"/>
    <w:rsid w:val="005E4C68"/>
    <w:rsid w:val="005E7D06"/>
    <w:rsid w:val="005F4A10"/>
    <w:rsid w:val="005F4C99"/>
    <w:rsid w:val="005F69B3"/>
    <w:rsid w:val="005F7850"/>
    <w:rsid w:val="006035FA"/>
    <w:rsid w:val="00607C60"/>
    <w:rsid w:val="00623098"/>
    <w:rsid w:val="00630A53"/>
    <w:rsid w:val="00631837"/>
    <w:rsid w:val="006458DE"/>
    <w:rsid w:val="00654F7A"/>
    <w:rsid w:val="0066166C"/>
    <w:rsid w:val="00663865"/>
    <w:rsid w:val="00680A67"/>
    <w:rsid w:val="0068287A"/>
    <w:rsid w:val="00686B97"/>
    <w:rsid w:val="00697EAC"/>
    <w:rsid w:val="006A4F39"/>
    <w:rsid w:val="006A56F4"/>
    <w:rsid w:val="006B3A86"/>
    <w:rsid w:val="006B5ABB"/>
    <w:rsid w:val="006C0C06"/>
    <w:rsid w:val="006C1500"/>
    <w:rsid w:val="006C5FD0"/>
    <w:rsid w:val="006D05AE"/>
    <w:rsid w:val="006D23EA"/>
    <w:rsid w:val="006D28E2"/>
    <w:rsid w:val="006E5093"/>
    <w:rsid w:val="006E653D"/>
    <w:rsid w:val="00700A08"/>
    <w:rsid w:val="007032FA"/>
    <w:rsid w:val="00703694"/>
    <w:rsid w:val="00706444"/>
    <w:rsid w:val="00711026"/>
    <w:rsid w:val="007121C0"/>
    <w:rsid w:val="007212A4"/>
    <w:rsid w:val="00740878"/>
    <w:rsid w:val="00743FE4"/>
    <w:rsid w:val="00745331"/>
    <w:rsid w:val="007503B7"/>
    <w:rsid w:val="0076452D"/>
    <w:rsid w:val="00766D88"/>
    <w:rsid w:val="00776F9D"/>
    <w:rsid w:val="00781608"/>
    <w:rsid w:val="00783941"/>
    <w:rsid w:val="00787B55"/>
    <w:rsid w:val="0079091A"/>
    <w:rsid w:val="007A00BC"/>
    <w:rsid w:val="007A1E92"/>
    <w:rsid w:val="007B1888"/>
    <w:rsid w:val="007C06E0"/>
    <w:rsid w:val="007C6A00"/>
    <w:rsid w:val="007D0273"/>
    <w:rsid w:val="007D43CC"/>
    <w:rsid w:val="007E0EAF"/>
    <w:rsid w:val="007E6FC8"/>
    <w:rsid w:val="007F1069"/>
    <w:rsid w:val="00814188"/>
    <w:rsid w:val="00815323"/>
    <w:rsid w:val="00816F17"/>
    <w:rsid w:val="00820EA1"/>
    <w:rsid w:val="00827BB5"/>
    <w:rsid w:val="00833458"/>
    <w:rsid w:val="008347C1"/>
    <w:rsid w:val="008442FA"/>
    <w:rsid w:val="00853CA6"/>
    <w:rsid w:val="00856F0C"/>
    <w:rsid w:val="00865960"/>
    <w:rsid w:val="00871FE7"/>
    <w:rsid w:val="00874A3E"/>
    <w:rsid w:val="00875F9B"/>
    <w:rsid w:val="008826E3"/>
    <w:rsid w:val="00885942"/>
    <w:rsid w:val="00886565"/>
    <w:rsid w:val="00887049"/>
    <w:rsid w:val="00891F14"/>
    <w:rsid w:val="0089247E"/>
    <w:rsid w:val="00893ADA"/>
    <w:rsid w:val="00895BFA"/>
    <w:rsid w:val="008A7F88"/>
    <w:rsid w:val="008B3136"/>
    <w:rsid w:val="008B38A8"/>
    <w:rsid w:val="008B63FF"/>
    <w:rsid w:val="008C0430"/>
    <w:rsid w:val="008C133B"/>
    <w:rsid w:val="008C1BC9"/>
    <w:rsid w:val="008C240A"/>
    <w:rsid w:val="008C5E50"/>
    <w:rsid w:val="008C692A"/>
    <w:rsid w:val="008D633A"/>
    <w:rsid w:val="008E0D56"/>
    <w:rsid w:val="008E43A2"/>
    <w:rsid w:val="008E4D87"/>
    <w:rsid w:val="008E5656"/>
    <w:rsid w:val="008E644D"/>
    <w:rsid w:val="008F3E0B"/>
    <w:rsid w:val="008F71BB"/>
    <w:rsid w:val="00900E07"/>
    <w:rsid w:val="0091049B"/>
    <w:rsid w:val="00911990"/>
    <w:rsid w:val="0092103A"/>
    <w:rsid w:val="00924819"/>
    <w:rsid w:val="00924B65"/>
    <w:rsid w:val="00934974"/>
    <w:rsid w:val="00937C35"/>
    <w:rsid w:val="009426D5"/>
    <w:rsid w:val="00946DCD"/>
    <w:rsid w:val="009473AB"/>
    <w:rsid w:val="00955137"/>
    <w:rsid w:val="00955AEA"/>
    <w:rsid w:val="009658BC"/>
    <w:rsid w:val="009718C9"/>
    <w:rsid w:val="00975A0F"/>
    <w:rsid w:val="0097754E"/>
    <w:rsid w:val="00980217"/>
    <w:rsid w:val="00992C2C"/>
    <w:rsid w:val="009A045C"/>
    <w:rsid w:val="009A1B92"/>
    <w:rsid w:val="009A3384"/>
    <w:rsid w:val="009B7766"/>
    <w:rsid w:val="009C067E"/>
    <w:rsid w:val="009C4C13"/>
    <w:rsid w:val="009C599E"/>
    <w:rsid w:val="009D0DEA"/>
    <w:rsid w:val="009E042C"/>
    <w:rsid w:val="009E0ADC"/>
    <w:rsid w:val="009E0F43"/>
    <w:rsid w:val="009E37B1"/>
    <w:rsid w:val="009F02B7"/>
    <w:rsid w:val="00A036CE"/>
    <w:rsid w:val="00A1594C"/>
    <w:rsid w:val="00A215EB"/>
    <w:rsid w:val="00A25B1F"/>
    <w:rsid w:val="00A310FD"/>
    <w:rsid w:val="00A31E3B"/>
    <w:rsid w:val="00A40F78"/>
    <w:rsid w:val="00A427AB"/>
    <w:rsid w:val="00A46702"/>
    <w:rsid w:val="00A47479"/>
    <w:rsid w:val="00A57CD0"/>
    <w:rsid w:val="00A61A6A"/>
    <w:rsid w:val="00A7067F"/>
    <w:rsid w:val="00A715B5"/>
    <w:rsid w:val="00A71FAF"/>
    <w:rsid w:val="00A87C72"/>
    <w:rsid w:val="00A903FE"/>
    <w:rsid w:val="00A96392"/>
    <w:rsid w:val="00A96DDC"/>
    <w:rsid w:val="00AB132C"/>
    <w:rsid w:val="00AB2B48"/>
    <w:rsid w:val="00AB3AC1"/>
    <w:rsid w:val="00AC21A1"/>
    <w:rsid w:val="00AC2F0F"/>
    <w:rsid w:val="00AC3024"/>
    <w:rsid w:val="00AC3878"/>
    <w:rsid w:val="00AC7E98"/>
    <w:rsid w:val="00AD2692"/>
    <w:rsid w:val="00AD56BB"/>
    <w:rsid w:val="00AE09D4"/>
    <w:rsid w:val="00AE2C0A"/>
    <w:rsid w:val="00B006EC"/>
    <w:rsid w:val="00B06477"/>
    <w:rsid w:val="00B101B0"/>
    <w:rsid w:val="00B10C71"/>
    <w:rsid w:val="00B12963"/>
    <w:rsid w:val="00B214A1"/>
    <w:rsid w:val="00B22A31"/>
    <w:rsid w:val="00B24DC0"/>
    <w:rsid w:val="00B266F0"/>
    <w:rsid w:val="00B33574"/>
    <w:rsid w:val="00B34D6A"/>
    <w:rsid w:val="00B36640"/>
    <w:rsid w:val="00B42D60"/>
    <w:rsid w:val="00B43789"/>
    <w:rsid w:val="00B44796"/>
    <w:rsid w:val="00B44DDA"/>
    <w:rsid w:val="00B527CE"/>
    <w:rsid w:val="00B74266"/>
    <w:rsid w:val="00B808E7"/>
    <w:rsid w:val="00B82AEB"/>
    <w:rsid w:val="00B858CF"/>
    <w:rsid w:val="00B93DBC"/>
    <w:rsid w:val="00B95925"/>
    <w:rsid w:val="00BA56CE"/>
    <w:rsid w:val="00BA7BF2"/>
    <w:rsid w:val="00BB5182"/>
    <w:rsid w:val="00BC37B4"/>
    <w:rsid w:val="00BC4D49"/>
    <w:rsid w:val="00BC63FF"/>
    <w:rsid w:val="00BC6CC5"/>
    <w:rsid w:val="00BC7828"/>
    <w:rsid w:val="00BE0063"/>
    <w:rsid w:val="00BF10C3"/>
    <w:rsid w:val="00BF3065"/>
    <w:rsid w:val="00BF65EC"/>
    <w:rsid w:val="00C00867"/>
    <w:rsid w:val="00C01C8C"/>
    <w:rsid w:val="00C06A76"/>
    <w:rsid w:val="00C12CEE"/>
    <w:rsid w:val="00C25581"/>
    <w:rsid w:val="00C26DEF"/>
    <w:rsid w:val="00C33853"/>
    <w:rsid w:val="00C35B8E"/>
    <w:rsid w:val="00C36D01"/>
    <w:rsid w:val="00C510A7"/>
    <w:rsid w:val="00C57BB5"/>
    <w:rsid w:val="00C603EC"/>
    <w:rsid w:val="00C61E89"/>
    <w:rsid w:val="00C73BC0"/>
    <w:rsid w:val="00C74ED8"/>
    <w:rsid w:val="00C803BF"/>
    <w:rsid w:val="00C92829"/>
    <w:rsid w:val="00CA0574"/>
    <w:rsid w:val="00CA508F"/>
    <w:rsid w:val="00CD77F2"/>
    <w:rsid w:val="00CE6375"/>
    <w:rsid w:val="00CF652B"/>
    <w:rsid w:val="00CF7872"/>
    <w:rsid w:val="00D0402A"/>
    <w:rsid w:val="00D1347C"/>
    <w:rsid w:val="00D14891"/>
    <w:rsid w:val="00D20453"/>
    <w:rsid w:val="00D4134F"/>
    <w:rsid w:val="00D41F13"/>
    <w:rsid w:val="00D434AB"/>
    <w:rsid w:val="00D47E67"/>
    <w:rsid w:val="00D526BB"/>
    <w:rsid w:val="00D54EA4"/>
    <w:rsid w:val="00D552FD"/>
    <w:rsid w:val="00D60453"/>
    <w:rsid w:val="00D716B1"/>
    <w:rsid w:val="00D721DF"/>
    <w:rsid w:val="00D757BF"/>
    <w:rsid w:val="00D80BF6"/>
    <w:rsid w:val="00D80D66"/>
    <w:rsid w:val="00D80DF5"/>
    <w:rsid w:val="00D81FEC"/>
    <w:rsid w:val="00D86D61"/>
    <w:rsid w:val="00D93D1E"/>
    <w:rsid w:val="00D95B47"/>
    <w:rsid w:val="00D96C28"/>
    <w:rsid w:val="00DA367D"/>
    <w:rsid w:val="00DA7F83"/>
    <w:rsid w:val="00DB4A02"/>
    <w:rsid w:val="00DC4DD7"/>
    <w:rsid w:val="00DC521F"/>
    <w:rsid w:val="00DD4944"/>
    <w:rsid w:val="00DE7798"/>
    <w:rsid w:val="00DF360A"/>
    <w:rsid w:val="00DF398E"/>
    <w:rsid w:val="00DF7E3A"/>
    <w:rsid w:val="00E053C6"/>
    <w:rsid w:val="00E12C0E"/>
    <w:rsid w:val="00E13D8B"/>
    <w:rsid w:val="00E16016"/>
    <w:rsid w:val="00E2209A"/>
    <w:rsid w:val="00E2257E"/>
    <w:rsid w:val="00E22CD3"/>
    <w:rsid w:val="00E31553"/>
    <w:rsid w:val="00E42899"/>
    <w:rsid w:val="00E47A43"/>
    <w:rsid w:val="00E5203F"/>
    <w:rsid w:val="00E65C39"/>
    <w:rsid w:val="00E71062"/>
    <w:rsid w:val="00E71429"/>
    <w:rsid w:val="00E725B3"/>
    <w:rsid w:val="00E7304B"/>
    <w:rsid w:val="00E739B3"/>
    <w:rsid w:val="00E776A3"/>
    <w:rsid w:val="00E82B8A"/>
    <w:rsid w:val="00E8360B"/>
    <w:rsid w:val="00E9674F"/>
    <w:rsid w:val="00E9721A"/>
    <w:rsid w:val="00E97D97"/>
    <w:rsid w:val="00EA1173"/>
    <w:rsid w:val="00EA2F6C"/>
    <w:rsid w:val="00EA33F3"/>
    <w:rsid w:val="00EB3D51"/>
    <w:rsid w:val="00ED4616"/>
    <w:rsid w:val="00EE1895"/>
    <w:rsid w:val="00EF5309"/>
    <w:rsid w:val="00EF6675"/>
    <w:rsid w:val="00F07C42"/>
    <w:rsid w:val="00F224FA"/>
    <w:rsid w:val="00F250A3"/>
    <w:rsid w:val="00F25377"/>
    <w:rsid w:val="00F461DE"/>
    <w:rsid w:val="00F61A28"/>
    <w:rsid w:val="00F62982"/>
    <w:rsid w:val="00F66D55"/>
    <w:rsid w:val="00F706FE"/>
    <w:rsid w:val="00F7409C"/>
    <w:rsid w:val="00F76744"/>
    <w:rsid w:val="00F804EE"/>
    <w:rsid w:val="00F845D5"/>
    <w:rsid w:val="00F87894"/>
    <w:rsid w:val="00F87F7A"/>
    <w:rsid w:val="00F94D1F"/>
    <w:rsid w:val="00F9516C"/>
    <w:rsid w:val="00FA3570"/>
    <w:rsid w:val="00FA3AE0"/>
    <w:rsid w:val="00FB2FD5"/>
    <w:rsid w:val="00FB54BB"/>
    <w:rsid w:val="00FB55BB"/>
    <w:rsid w:val="00FC220F"/>
    <w:rsid w:val="00FC2FED"/>
    <w:rsid w:val="00FC4887"/>
    <w:rsid w:val="00FD7FD8"/>
    <w:rsid w:val="00FE5AD7"/>
    <w:rsid w:val="00FE60CE"/>
    <w:rsid w:val="00FE7110"/>
    <w:rsid w:val="00FE7C72"/>
    <w:rsid w:val="00FF5183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AB3880-201A-4D63-98B0-AF0701C6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75"/>
    <w:rPr>
      <w:rFonts w:ascii="Trebuchet MS" w:hAnsi="Trebuchet MS"/>
      <w:lang w:eastAsia="en-US"/>
    </w:rPr>
  </w:style>
  <w:style w:type="paragraph" w:styleId="Heading1">
    <w:name w:val="heading 1"/>
    <w:basedOn w:val="Normal"/>
    <w:next w:val="Normal"/>
    <w:qFormat/>
    <w:rsid w:val="00A7067F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A7067F"/>
    <w:pPr>
      <w:keepNext/>
      <w:spacing w:before="24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53C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B3AC1"/>
    <w:rPr>
      <w:color w:val="0000FF"/>
      <w:u w:val="single"/>
    </w:rPr>
  </w:style>
  <w:style w:type="character" w:styleId="FollowedHyperlink">
    <w:name w:val="FollowedHyperlink"/>
    <w:rsid w:val="006A56F4"/>
    <w:rPr>
      <w:color w:val="800080"/>
      <w:u w:val="single"/>
    </w:rPr>
  </w:style>
  <w:style w:type="paragraph" w:styleId="NormalWeb">
    <w:name w:val="Normal (Web)"/>
    <w:basedOn w:val="Normal"/>
    <w:uiPriority w:val="99"/>
    <w:rsid w:val="00395DA9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3F741F"/>
    <w:rPr>
      <w:b/>
      <w:bCs/>
    </w:rPr>
  </w:style>
  <w:style w:type="table" w:styleId="TableGrid">
    <w:name w:val="Table Grid"/>
    <w:basedOn w:val="TableNormal"/>
    <w:rsid w:val="0023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D70CF"/>
    <w:rPr>
      <w:rFonts w:ascii="Times New Roman" w:hAnsi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BA56CE"/>
    <w:pPr>
      <w:spacing w:after="324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544233"/>
  </w:style>
  <w:style w:type="character" w:customStyle="1" w:styleId="aqj">
    <w:name w:val="aqj"/>
    <w:rsid w:val="00544233"/>
  </w:style>
  <w:style w:type="character" w:customStyle="1" w:styleId="il">
    <w:name w:val="il"/>
    <w:rsid w:val="00DC4DD7"/>
  </w:style>
  <w:style w:type="character" w:customStyle="1" w:styleId="FooterChar">
    <w:name w:val="Footer Char"/>
    <w:basedOn w:val="DefaultParagraphFont"/>
    <w:link w:val="Footer"/>
    <w:uiPriority w:val="99"/>
    <w:rsid w:val="00D716B1"/>
    <w:rPr>
      <w:rFonts w:ascii="Trebuchet MS" w:hAnsi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75">
          <w:blockQuote w:val="1"/>
          <w:marLeft w:val="69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89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377">
          <w:marLeft w:val="132"/>
          <w:marRight w:val="132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017">
          <w:blockQuote w:val="1"/>
          <w:marLeft w:val="66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</w:div>
      </w:divsChild>
    </w:div>
    <w:div w:id="561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1746">
          <w:marLeft w:val="132"/>
          <w:marRight w:val="132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5357">
              <w:blockQuote w:val="1"/>
              <w:marLeft w:val="66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6080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654">
          <w:blockQuote w:val="1"/>
          <w:marLeft w:val="66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</w:div>
      </w:divsChild>
    </w:div>
    <w:div w:id="845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0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825">
          <w:blockQuote w:val="1"/>
          <w:marLeft w:val="66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</w:div>
      </w:divsChild>
    </w:div>
    <w:div w:id="1480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822">
          <w:marLeft w:val="132"/>
          <w:marRight w:val="132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371">
          <w:marLeft w:val="132"/>
          <w:marRight w:val="132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n.seal-roberts@springer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dventurelearning.org.uk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mailto:huw@muncer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arlynut55@googlemail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herine\Application%20Data\Microsoft\Templates\Scout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EAF8D-050B-4CAC-94A6-4B4F68A1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Scouts Newsletter.dot</Template>
  <TotalTime>2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Scouts Newsletter</vt:lpstr>
    </vt:vector>
  </TitlesOfParts>
  <Company>Gladstone MRM Ltd</Company>
  <LinksUpToDate>false</LinksUpToDate>
  <CharactersWithSpaces>5713</CharactersWithSpaces>
  <SharedDoc>false</SharedDoc>
  <HLinks>
    <vt:vector size="24" baseType="variant">
      <vt:variant>
        <vt:i4>4194430</vt:i4>
      </vt:variant>
      <vt:variant>
        <vt:i4>9</vt:i4>
      </vt:variant>
      <vt:variant>
        <vt:i4>0</vt:i4>
      </vt:variant>
      <vt:variant>
        <vt:i4>5</vt:i4>
      </vt:variant>
      <vt:variant>
        <vt:lpwstr>mailto:huw@muncer.eu</vt:lpwstr>
      </vt:variant>
      <vt:variant>
        <vt:lpwstr/>
      </vt:variant>
      <vt:variant>
        <vt:i4>6619222</vt:i4>
      </vt:variant>
      <vt:variant>
        <vt:i4>6</vt:i4>
      </vt:variant>
      <vt:variant>
        <vt:i4>0</vt:i4>
      </vt:variant>
      <vt:variant>
        <vt:i4>5</vt:i4>
      </vt:variant>
      <vt:variant>
        <vt:lpwstr>mailto:jan.seal-roberts@springer.com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https://ukwct.org.uk/</vt:lpwstr>
      </vt:variant>
      <vt:variant>
        <vt:lpwstr/>
      </vt:variant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mailto:julia@laughingsun.co.uk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Scouts Newsletter</dc:title>
  <dc:creator>Clarke</dc:creator>
  <cp:lastModifiedBy>Tony Robinson</cp:lastModifiedBy>
  <cp:revision>5</cp:revision>
  <cp:lastPrinted>2015-03-22T21:29:00Z</cp:lastPrinted>
  <dcterms:created xsi:type="dcterms:W3CDTF">2018-07-03T11:36:00Z</dcterms:created>
  <dcterms:modified xsi:type="dcterms:W3CDTF">2018-07-03T11:38:00Z</dcterms:modified>
</cp:coreProperties>
</file>